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DC1" w:rsidRPr="00145DC1" w:rsidRDefault="00145DC1" w:rsidP="00F657AC">
      <w:pPr>
        <w:tabs>
          <w:tab w:val="left" w:pos="1440"/>
          <w:tab w:val="left" w:pos="5145"/>
        </w:tabs>
        <w:jc w:val="center"/>
        <w:rPr>
          <w:rFonts w:ascii="Century Schoolbook" w:hAnsi="Century Schoolbook"/>
          <w:b/>
          <w:smallCaps/>
          <w:color w:val="0000FF"/>
          <w:sz w:val="44"/>
          <w:szCs w:val="44"/>
        </w:rPr>
      </w:pPr>
      <w:r w:rsidRPr="00145DC1">
        <w:rPr>
          <w:rFonts w:ascii="Century Schoolbook" w:hAnsi="Century Schoolbook"/>
          <w:b/>
          <w:smallCaps/>
          <w:color w:val="FF0000"/>
          <w:sz w:val="44"/>
          <w:szCs w:val="44"/>
        </w:rPr>
        <w:t>Job Vacancy</w:t>
      </w:r>
      <w:r w:rsidRPr="00145DC1">
        <w:rPr>
          <w:rFonts w:ascii="Century Schoolbook" w:hAnsi="Century Schoolbook"/>
          <w:b/>
          <w:smallCaps/>
          <w:color w:val="0000FF"/>
          <w:sz w:val="44"/>
          <w:szCs w:val="44"/>
        </w:rPr>
        <w:t xml:space="preserve"> </w:t>
      </w:r>
    </w:p>
    <w:p w:rsidR="00145DC1" w:rsidRDefault="00004A04" w:rsidP="00145DC1">
      <w:pPr>
        <w:tabs>
          <w:tab w:val="left" w:pos="1440"/>
          <w:tab w:val="left" w:pos="5145"/>
        </w:tabs>
        <w:jc w:val="center"/>
        <w:rPr>
          <w:rFonts w:ascii="Century Schoolbook" w:hAnsi="Century Schoolbook"/>
          <w:b/>
          <w:smallCaps/>
          <w:color w:val="0000FF"/>
          <w:sz w:val="24"/>
          <w:szCs w:val="24"/>
          <w:u w:val="single"/>
        </w:rPr>
      </w:pPr>
      <w:r w:rsidRPr="00145DC1">
        <w:rPr>
          <w:rFonts w:ascii="Century Schoolbook" w:eastAsiaTheme="majorEastAsia" w:hAnsi="Century Schoolbook" w:cs="Arial"/>
          <w:noProof/>
          <w:color w:val="0000FF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F3F008A" wp14:editId="5F049455">
                <wp:simplePos x="0" y="0"/>
                <wp:positionH relativeFrom="column">
                  <wp:posOffset>5648325</wp:posOffset>
                </wp:positionH>
                <wp:positionV relativeFrom="paragraph">
                  <wp:posOffset>603250</wp:posOffset>
                </wp:positionV>
                <wp:extent cx="1032510" cy="4857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00D" w:rsidRPr="0068306B" w:rsidRDefault="00A5400D" w:rsidP="00A5400D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BFBFBF" w:themeColor="background1" w:themeShade="BF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F0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.75pt;margin-top:47.5pt;width:81.3pt;height:38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" stroked="f">
                <v:textbox>
                  <w:txbxContent>
                    <w:p w:rsidR="00A5400D" w:rsidRPr="0068306B" w:rsidRDefault="00A5400D" w:rsidP="00A5400D">
                      <w:pPr>
                        <w:jc w:val="center"/>
                        <w:rPr>
                          <w:rFonts w:ascii="Century Schoolbook" w:hAnsi="Century Schoolbook"/>
                          <w:color w:val="BFBFBF" w:themeColor="background1" w:themeShade="BF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752">
        <w:rPr>
          <w:rFonts w:ascii="Century Schoolbook" w:hAnsi="Century Schoolbook"/>
          <w:b/>
          <w:smallCaps/>
          <w:color w:val="0000FF"/>
          <w:sz w:val="44"/>
          <w:szCs w:val="44"/>
          <w:u w:val="single"/>
        </w:rPr>
        <w:t>Campus Secretary</w:t>
      </w:r>
    </w:p>
    <w:p w:rsidR="00145DC1" w:rsidRPr="00145DC1" w:rsidRDefault="00145DC1" w:rsidP="00145DC1">
      <w:pPr>
        <w:tabs>
          <w:tab w:val="left" w:pos="1440"/>
          <w:tab w:val="left" w:pos="5145"/>
        </w:tabs>
        <w:jc w:val="center"/>
        <w:rPr>
          <w:rFonts w:ascii="Century Schoolbook" w:hAnsi="Century Schoolbook"/>
          <w:b/>
          <w:smallCaps/>
          <w:color w:val="0000FF"/>
          <w:sz w:val="24"/>
          <w:szCs w:val="24"/>
          <w:u w:val="single"/>
        </w:rPr>
      </w:pPr>
    </w:p>
    <w:p w:rsidR="00AF36E1" w:rsidRPr="00A04FEE" w:rsidRDefault="00AF36E1" w:rsidP="00DA34D0">
      <w:pPr>
        <w:tabs>
          <w:tab w:val="left" w:pos="1440"/>
          <w:tab w:val="left" w:pos="1530"/>
          <w:tab w:val="left" w:pos="3641"/>
        </w:tabs>
        <w:spacing w:after="120"/>
        <w:rPr>
          <w:rStyle w:val="Style2"/>
          <w:rFonts w:ascii="Century Schoolbook" w:hAnsi="Century Schoolbook"/>
        </w:rPr>
      </w:pPr>
      <w:r w:rsidRPr="00A04FEE">
        <w:rPr>
          <w:rFonts w:ascii="Century Schoolbook" w:hAnsi="Century Schoolbook" w:cs="Arial"/>
          <w:b/>
          <w:sz w:val="24"/>
        </w:rPr>
        <w:t>Location:</w:t>
      </w:r>
      <w:r w:rsidRPr="00A04FEE">
        <w:rPr>
          <w:rFonts w:ascii="Century Schoolbook" w:hAnsi="Century Schoolbook"/>
          <w:sz w:val="32"/>
        </w:rPr>
        <w:tab/>
      </w:r>
      <w:r w:rsidR="00F65578">
        <w:rPr>
          <w:rStyle w:val="ARIAL12"/>
          <w:rFonts w:ascii="Century Schoolbook" w:hAnsi="Century Schoolbook"/>
        </w:rPr>
        <w:t xml:space="preserve">Dell City ISD </w:t>
      </w:r>
      <w:r w:rsidR="006421F0">
        <w:rPr>
          <w:rStyle w:val="ARIAL12"/>
          <w:rFonts w:ascii="Century Schoolbook" w:hAnsi="Century Schoolbook"/>
        </w:rPr>
        <w:t>(Pre</w:t>
      </w:r>
      <w:r w:rsidR="00F65578">
        <w:rPr>
          <w:rStyle w:val="ARIAL12"/>
          <w:rFonts w:ascii="Century Schoolbook" w:hAnsi="Century Schoolbook"/>
        </w:rPr>
        <w:t>K</w:t>
      </w:r>
      <w:r w:rsidR="00256A25">
        <w:rPr>
          <w:rStyle w:val="ARIAL12"/>
          <w:rFonts w:ascii="Century Schoolbook" w:hAnsi="Century Schoolbook"/>
        </w:rPr>
        <w:t>-12</w:t>
      </w:r>
      <w:r w:rsidR="006421F0">
        <w:rPr>
          <w:rStyle w:val="ARIAL12"/>
          <w:rFonts w:ascii="Century Schoolbook" w:hAnsi="Century Schoolbook"/>
        </w:rPr>
        <w:t>)</w:t>
      </w:r>
    </w:p>
    <w:p w:rsidR="00042D11" w:rsidRPr="000779E5" w:rsidRDefault="00AF36E1" w:rsidP="00001736">
      <w:pPr>
        <w:tabs>
          <w:tab w:val="left" w:pos="1440"/>
          <w:tab w:val="left" w:pos="3660"/>
        </w:tabs>
        <w:rPr>
          <w:rFonts w:ascii="Century Schoolbook" w:hAnsi="Century Schoolbook" w:cs="Times New Roman"/>
          <w:i/>
          <w:sz w:val="18"/>
        </w:rPr>
      </w:pPr>
      <w:r w:rsidRPr="00A04FEE">
        <w:rPr>
          <w:rFonts w:ascii="Century Schoolbook" w:hAnsi="Century Schoolbook"/>
          <w:b/>
          <w:sz w:val="24"/>
        </w:rPr>
        <w:t>Salary:</w:t>
      </w:r>
      <w:r w:rsidR="009044D9" w:rsidRPr="00A04FEE">
        <w:rPr>
          <w:rFonts w:ascii="Century Schoolbook" w:hAnsi="Century Schoolbook"/>
          <w:sz w:val="32"/>
        </w:rPr>
        <w:tab/>
      </w:r>
      <w:r w:rsidR="000779E5">
        <w:rPr>
          <w:rFonts w:ascii="Century Schoolbook" w:hAnsi="Century Schoolbook" w:cs="Arial"/>
        </w:rPr>
        <w:t>$</w:t>
      </w:r>
      <w:r w:rsidR="000F1452">
        <w:rPr>
          <w:rFonts w:ascii="Century Schoolbook" w:hAnsi="Century Schoolbook" w:cs="Arial"/>
        </w:rPr>
        <w:t>14.03 Min. - $20.62 Max.</w:t>
      </w:r>
    </w:p>
    <w:p w:rsidR="00001736" w:rsidRPr="001C35D9" w:rsidRDefault="001D0E8B" w:rsidP="001C35D9">
      <w:pPr>
        <w:tabs>
          <w:tab w:val="left" w:pos="1440"/>
          <w:tab w:val="left" w:pos="3660"/>
        </w:tabs>
        <w:rPr>
          <w:rStyle w:val="Style5"/>
          <w:rFonts w:ascii="Century Schoolbook" w:hAnsi="Century Schoolbook"/>
        </w:rPr>
      </w:pPr>
      <w:r w:rsidRPr="00A04FEE">
        <w:rPr>
          <w:rFonts w:ascii="Century Schoolbook" w:hAnsi="Century Schoolbook" w:cs="Times New Roman"/>
          <w:i/>
          <w:sz w:val="18"/>
        </w:rPr>
        <w:tab/>
      </w:r>
      <w:sdt>
        <w:sdtPr>
          <w:rPr>
            <w:rStyle w:val="ARIAL12"/>
            <w:rFonts w:ascii="Century Schoolbook" w:hAnsi="Century Schoolbook"/>
          </w:rPr>
          <w:id w:val="815304192"/>
          <w:placeholder>
            <w:docPart w:val="7E2E55A5B5CB47A68AE2985C18B2C27C"/>
          </w:placeholder>
          <w:dropDownList>
            <w:listItem w:value="Choose an item."/>
            <w:listItem w:displayText="180 Days" w:value="180 Days"/>
            <w:listItem w:displayText="185 Days" w:value="185 Days"/>
            <w:listItem w:displayText="187 Days" w:value="187 Days"/>
            <w:listItem w:displayText="190 Days" w:value="190 Days"/>
            <w:listItem w:displayText="192 Days" w:value="192 Days"/>
            <w:listItem w:displayText="195 Days" w:value="195 Days"/>
            <w:listItem w:displayText="197 Days" w:value="197 Days"/>
            <w:listItem w:displayText="198 Days" w:value="198 Days"/>
            <w:listItem w:displayText="199 Days" w:value="199 Days"/>
            <w:listItem w:displayText="200 Days" w:value="200 Days"/>
            <w:listItem w:displayText="202 Days" w:value="202 Days"/>
            <w:listItem w:displayText="203 Days" w:value="203 Days"/>
            <w:listItem w:displayText="205 Days" w:value="205 Days"/>
            <w:listItem w:displayText="206 Days" w:value="206 Days"/>
            <w:listItem w:displayText="216 Days" w:value="216 Days"/>
            <w:listItem w:displayText="226 Days" w:value="226 Days"/>
            <w:listItem w:displayText="235 Days" w:value="235 Days"/>
            <w:listItem w:displayText="250 Days" w:value="250 Days"/>
          </w:dropDownList>
        </w:sdtPr>
        <w:sdtEndPr>
          <w:rPr>
            <w:rStyle w:val="DefaultParagraphFont"/>
            <w:sz w:val="22"/>
          </w:rPr>
        </w:sdtEndPr>
        <w:sdtContent>
          <w:r w:rsidR="00B51DD1">
            <w:rPr>
              <w:rStyle w:val="ARIAL12"/>
              <w:rFonts w:ascii="Century Schoolbook" w:hAnsi="Century Schoolbook"/>
            </w:rPr>
            <w:t>216 Days</w:t>
          </w:r>
        </w:sdtContent>
      </w:sdt>
    </w:p>
    <w:p w:rsidR="001D0E8B" w:rsidRPr="00A04FEE" w:rsidRDefault="001D0E8B" w:rsidP="001D0E8B">
      <w:pPr>
        <w:tabs>
          <w:tab w:val="left" w:pos="1440"/>
          <w:tab w:val="left" w:pos="5145"/>
        </w:tabs>
        <w:rPr>
          <w:rFonts w:ascii="Century Schoolbook" w:hAnsi="Century Schoolbook"/>
          <w:sz w:val="18"/>
        </w:rPr>
      </w:pPr>
    </w:p>
    <w:p w:rsidR="00DA34D0" w:rsidRDefault="00DA34D0" w:rsidP="00F63761">
      <w:pPr>
        <w:tabs>
          <w:tab w:val="left" w:pos="1440"/>
          <w:tab w:val="left" w:pos="5145"/>
        </w:tabs>
        <w:rPr>
          <w:rStyle w:val="Style2"/>
          <w:rFonts w:ascii="Century Schoolbook" w:hAnsi="Century Schoolbook"/>
          <w:b w:val="0"/>
        </w:rPr>
      </w:pPr>
      <w:r w:rsidRPr="00A04FEE">
        <w:rPr>
          <w:rFonts w:ascii="Century Schoolbook" w:hAnsi="Century Schoolbook"/>
          <w:b/>
          <w:sz w:val="24"/>
        </w:rPr>
        <w:t>Posted:</w:t>
      </w:r>
      <w:r w:rsidRPr="00A04FEE">
        <w:rPr>
          <w:rFonts w:ascii="Century Schoolbook" w:hAnsi="Century Schoolbook"/>
          <w:sz w:val="32"/>
        </w:rPr>
        <w:tab/>
      </w:r>
      <w:sdt>
        <w:sdtPr>
          <w:rPr>
            <w:rStyle w:val="CenturySchoolbook12"/>
            <w:szCs w:val="24"/>
          </w:rPr>
          <w:id w:val="-1279946067"/>
          <w:placeholder>
            <w:docPart w:val="1241E58C1CDA4D1D901DC1ABE582AB21"/>
          </w:placeholder>
          <w:date w:fullDate="2019-01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0F0E83">
            <w:rPr>
              <w:rStyle w:val="CenturySchoolbook12"/>
              <w:szCs w:val="24"/>
            </w:rPr>
            <w:t>January 3, 2019</w:t>
          </w:r>
        </w:sdtContent>
      </w:sdt>
      <w:r w:rsidRPr="00A04FEE">
        <w:rPr>
          <w:rStyle w:val="Style2"/>
          <w:rFonts w:ascii="Century Schoolbook" w:hAnsi="Century Schoolbook"/>
        </w:rPr>
        <w:tab/>
      </w:r>
      <w:r w:rsidRPr="00A04FEE">
        <w:rPr>
          <w:rStyle w:val="Style2"/>
          <w:rFonts w:ascii="Century Schoolbook" w:hAnsi="Century Schoolbook"/>
        </w:rPr>
        <w:tab/>
      </w:r>
      <w:r w:rsidRPr="00A04FEE">
        <w:rPr>
          <w:rStyle w:val="Style2"/>
          <w:rFonts w:ascii="Century Schoolbook" w:hAnsi="Century Schoolbook"/>
          <w:sz w:val="24"/>
        </w:rPr>
        <w:t>Deadline:</w:t>
      </w:r>
      <w:r w:rsidRPr="00A04FEE">
        <w:rPr>
          <w:rStyle w:val="Style2"/>
          <w:rFonts w:ascii="Century Schoolbook" w:hAnsi="Century Schoolbook"/>
          <w:b w:val="0"/>
        </w:rPr>
        <w:tab/>
      </w:r>
      <w:sdt>
        <w:sdtPr>
          <w:rPr>
            <w:rStyle w:val="ARIAL12"/>
            <w:rFonts w:ascii="Century Schoolbook" w:hAnsi="Century Schoolbook"/>
            <w:szCs w:val="24"/>
          </w:rPr>
          <w:id w:val="480124413"/>
          <w:placeholder>
            <w:docPart w:val="822D52E1C70245BB99EFCB61A57B5271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ARIAL12"/>
          </w:rPr>
        </w:sdtEndPr>
        <w:sdtContent>
          <w:r w:rsidR="007E41E0" w:rsidRPr="007D1DDC">
            <w:rPr>
              <w:rStyle w:val="ARIAL12"/>
              <w:rFonts w:ascii="Century Schoolbook" w:hAnsi="Century Schoolbook"/>
              <w:szCs w:val="24"/>
            </w:rPr>
            <w:t>Until Filled</w:t>
          </w:r>
        </w:sdtContent>
      </w:sdt>
      <w:r w:rsidRPr="00A04FEE">
        <w:rPr>
          <w:rStyle w:val="Style2"/>
          <w:rFonts w:ascii="Century Schoolbook" w:hAnsi="Century Schoolbook"/>
          <w:b w:val="0"/>
        </w:rPr>
        <w:tab/>
      </w:r>
    </w:p>
    <w:p w:rsidR="00F63761" w:rsidRPr="00323E3D" w:rsidRDefault="00F63761" w:rsidP="00F63761">
      <w:pPr>
        <w:tabs>
          <w:tab w:val="left" w:pos="1440"/>
          <w:tab w:val="left" w:pos="5145"/>
        </w:tabs>
        <w:rPr>
          <w:rStyle w:val="Style2"/>
          <w:rFonts w:ascii="Century Schoolbook" w:hAnsi="Century Schoolbook"/>
          <w:b w:val="0"/>
          <w:sz w:val="22"/>
        </w:rPr>
      </w:pPr>
      <w:bookmarkStart w:id="0" w:name="_GoBack"/>
      <w:bookmarkEnd w:id="0"/>
    </w:p>
    <w:p w:rsidR="00D90AB0" w:rsidRPr="00A04FEE" w:rsidRDefault="00D90AB0" w:rsidP="00D90AB0">
      <w:pPr>
        <w:tabs>
          <w:tab w:val="left" w:pos="1440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Century Schoolbook" w:hAnsi="Century Schoolbook"/>
          <w:b/>
          <w:sz w:val="24"/>
        </w:rPr>
      </w:pPr>
      <w:r w:rsidRPr="00A04FEE">
        <w:rPr>
          <w:rFonts w:ascii="Century Schoolbook" w:hAnsi="Century Schoolbook"/>
          <w:b/>
          <w:sz w:val="24"/>
        </w:rPr>
        <w:t xml:space="preserve">Minimum </w:t>
      </w:r>
      <w:r w:rsidR="00DA34D0" w:rsidRPr="00A04FEE">
        <w:rPr>
          <w:rFonts w:ascii="Century Schoolbook" w:hAnsi="Century Schoolbook"/>
          <w:b/>
          <w:sz w:val="24"/>
        </w:rPr>
        <w:t>Qualifications:</w:t>
      </w:r>
    </w:p>
    <w:p w:rsidR="00BB4DA0" w:rsidRPr="00186752" w:rsidRDefault="00186752" w:rsidP="00186752">
      <w:pPr>
        <w:pStyle w:val="ListParagraph"/>
        <w:numPr>
          <w:ilvl w:val="0"/>
          <w:numId w:val="1"/>
        </w:numPr>
        <w:tabs>
          <w:tab w:val="left" w:pos="1440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Century Schoolbook" w:hAnsi="Century Schoolbook" w:cs="Arial"/>
          <w:i/>
        </w:rPr>
      </w:pPr>
      <w:r>
        <w:rPr>
          <w:rFonts w:ascii="Century Schoolbook" w:hAnsi="Century Schoolbook" w:cs="Arial"/>
        </w:rPr>
        <w:t>High School Diploma or Equivalent</w:t>
      </w:r>
    </w:p>
    <w:p w:rsidR="00186752" w:rsidRPr="00186752" w:rsidRDefault="00186752" w:rsidP="00186752">
      <w:pPr>
        <w:pStyle w:val="ListParagraph"/>
        <w:tabs>
          <w:tab w:val="left" w:pos="1440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Century Schoolbook" w:hAnsi="Century Schoolbook" w:cs="Arial"/>
          <w:i/>
        </w:rPr>
      </w:pPr>
    </w:p>
    <w:p w:rsidR="00F64DE7" w:rsidRPr="00B7180C" w:rsidRDefault="00D90AB0" w:rsidP="00B7180C">
      <w:pPr>
        <w:tabs>
          <w:tab w:val="left" w:pos="1440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Century Schoolbook" w:hAnsi="Century Schoolbook"/>
          <w:b/>
          <w:sz w:val="24"/>
        </w:rPr>
      </w:pPr>
      <w:r w:rsidRPr="00A04FEE">
        <w:rPr>
          <w:rFonts w:ascii="Century Schoolbook" w:hAnsi="Century Schoolbook"/>
          <w:b/>
          <w:sz w:val="24"/>
        </w:rPr>
        <w:t>Special Knowledge/Skills:</w:t>
      </w:r>
    </w:p>
    <w:p w:rsidR="00640D9B" w:rsidRDefault="00186752" w:rsidP="00186752">
      <w:pPr>
        <w:pStyle w:val="ListParagraph"/>
        <w:numPr>
          <w:ilvl w:val="0"/>
          <w:numId w:val="2"/>
        </w:numPr>
        <w:tabs>
          <w:tab w:val="left" w:pos="1440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after="240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Must possess basic clerical skills</w:t>
      </w:r>
    </w:p>
    <w:p w:rsidR="00186752" w:rsidRDefault="00186752" w:rsidP="00186752">
      <w:pPr>
        <w:pStyle w:val="ListParagraph"/>
        <w:numPr>
          <w:ilvl w:val="0"/>
          <w:numId w:val="2"/>
        </w:numPr>
        <w:tabs>
          <w:tab w:val="left" w:pos="1440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after="240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Must possess basic computer skills</w:t>
      </w:r>
    </w:p>
    <w:p w:rsidR="00186752" w:rsidRPr="00186752" w:rsidRDefault="00186752" w:rsidP="00186752">
      <w:pPr>
        <w:pStyle w:val="ListParagraph"/>
        <w:numPr>
          <w:ilvl w:val="0"/>
          <w:numId w:val="2"/>
        </w:numPr>
        <w:tabs>
          <w:tab w:val="left" w:pos="1440"/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after="240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 xml:space="preserve">Demonstrate ability to effectively communicate with district employees and </w:t>
      </w:r>
      <w:proofErr w:type="gramStart"/>
      <w:r>
        <w:rPr>
          <w:rFonts w:ascii="Century Schoolbook" w:hAnsi="Century Schoolbook" w:cs="Arial"/>
        </w:rPr>
        <w:t>general public</w:t>
      </w:r>
      <w:proofErr w:type="gramEnd"/>
    </w:p>
    <w:p w:rsidR="00080196" w:rsidRPr="00A04FEE" w:rsidRDefault="00080196" w:rsidP="00080196">
      <w:pPr>
        <w:tabs>
          <w:tab w:val="left" w:pos="1440"/>
          <w:tab w:val="left" w:pos="5145"/>
        </w:tabs>
        <w:rPr>
          <w:rFonts w:ascii="Century Schoolbook" w:hAnsi="Century Schoolbook"/>
          <w:sz w:val="18"/>
        </w:rPr>
      </w:pPr>
      <w:r w:rsidRPr="00A04FEE">
        <w:rPr>
          <w:rFonts w:ascii="Century Schoolbook" w:hAnsi="Century Schoolbook"/>
          <w:b/>
          <w:sz w:val="24"/>
        </w:rPr>
        <w:t>R</w:t>
      </w:r>
      <w:r w:rsidR="000A4CC1" w:rsidRPr="00A04FEE">
        <w:rPr>
          <w:rFonts w:ascii="Century Schoolbook" w:hAnsi="Century Schoolbook"/>
          <w:b/>
          <w:sz w:val="24"/>
        </w:rPr>
        <w:t>equired Documents:</w:t>
      </w:r>
    </w:p>
    <w:p w:rsidR="00080196" w:rsidRPr="00A04FEE" w:rsidRDefault="00080196" w:rsidP="00884070">
      <w:pPr>
        <w:tabs>
          <w:tab w:val="left" w:pos="1440"/>
          <w:tab w:val="left" w:pos="5145"/>
        </w:tabs>
        <w:spacing w:after="120"/>
        <w:rPr>
          <w:rFonts w:ascii="Century Schoolbook" w:hAnsi="Century Schoolbook" w:cs="Arial"/>
          <w:b/>
          <w:color w:val="000099"/>
          <w:sz w:val="24"/>
          <w:szCs w:val="28"/>
        </w:rPr>
      </w:pPr>
      <w:r w:rsidRPr="00A04FEE">
        <w:rPr>
          <w:rFonts w:ascii="Century Schoolbook" w:hAnsi="Century Schoolbook" w:cs="Arial"/>
          <w:b/>
          <w:color w:val="000099"/>
          <w:sz w:val="24"/>
          <w:szCs w:val="28"/>
        </w:rPr>
        <w:t>*Documents below must be a</w:t>
      </w:r>
      <w:r w:rsidR="00E613EB" w:rsidRPr="00A04FEE">
        <w:rPr>
          <w:rFonts w:ascii="Century Schoolbook" w:hAnsi="Century Schoolbook" w:cs="Arial"/>
          <w:b/>
          <w:color w:val="000099"/>
          <w:sz w:val="24"/>
          <w:szCs w:val="28"/>
        </w:rPr>
        <w:t>ttached/uploaded for application to be complet</w:t>
      </w:r>
      <w:r w:rsidR="00EF72A1" w:rsidRPr="00A04FEE">
        <w:rPr>
          <w:rFonts w:ascii="Century Schoolbook" w:hAnsi="Century Schoolbook" w:cs="Arial"/>
          <w:b/>
          <w:color w:val="000099"/>
          <w:sz w:val="24"/>
          <w:szCs w:val="28"/>
        </w:rPr>
        <w:t>e</w:t>
      </w:r>
    </w:p>
    <w:p w:rsidR="00080196" w:rsidRPr="00A04FEE" w:rsidRDefault="00080196" w:rsidP="00806BFE">
      <w:pPr>
        <w:pStyle w:val="ListParagraph"/>
        <w:numPr>
          <w:ilvl w:val="0"/>
          <w:numId w:val="6"/>
        </w:numPr>
        <w:tabs>
          <w:tab w:val="left" w:pos="1440"/>
          <w:tab w:val="left" w:pos="5145"/>
        </w:tabs>
        <w:rPr>
          <w:rFonts w:ascii="Century Schoolbook" w:hAnsi="Century Schoolbook" w:cs="Arial"/>
        </w:rPr>
      </w:pPr>
      <w:r w:rsidRPr="00A04FEE">
        <w:rPr>
          <w:rFonts w:ascii="Century Schoolbook" w:hAnsi="Century Schoolbook" w:cs="Arial"/>
        </w:rPr>
        <w:t xml:space="preserve">Current </w:t>
      </w:r>
      <w:r w:rsidR="00605C15" w:rsidRPr="00A04FEE">
        <w:rPr>
          <w:rFonts w:ascii="Century Schoolbook" w:hAnsi="Century Schoolbook" w:cs="Arial"/>
        </w:rPr>
        <w:t xml:space="preserve">and/or updated </w:t>
      </w:r>
      <w:r w:rsidR="00F64DE7">
        <w:rPr>
          <w:rFonts w:ascii="Century Schoolbook" w:hAnsi="Century Schoolbook" w:cs="Arial"/>
        </w:rPr>
        <w:t>r</w:t>
      </w:r>
      <w:r w:rsidRPr="00A04FEE">
        <w:rPr>
          <w:rFonts w:ascii="Century Schoolbook" w:hAnsi="Century Schoolbook" w:cs="Arial"/>
        </w:rPr>
        <w:t>esume</w:t>
      </w:r>
    </w:p>
    <w:p w:rsidR="00080196" w:rsidRPr="00186752" w:rsidRDefault="00080196" w:rsidP="00186752">
      <w:pPr>
        <w:pStyle w:val="ListParagraph"/>
        <w:numPr>
          <w:ilvl w:val="0"/>
          <w:numId w:val="6"/>
        </w:numPr>
        <w:tabs>
          <w:tab w:val="left" w:pos="1440"/>
          <w:tab w:val="left" w:pos="5145"/>
        </w:tabs>
        <w:rPr>
          <w:rFonts w:ascii="Century Schoolbook" w:hAnsi="Century Schoolbook" w:cs="Arial"/>
        </w:rPr>
      </w:pPr>
      <w:r w:rsidRPr="00A04FEE">
        <w:rPr>
          <w:rFonts w:ascii="Century Schoolbook" w:hAnsi="Century Schoolbook" w:cs="Arial"/>
        </w:rPr>
        <w:t>Copy of</w:t>
      </w:r>
      <w:r w:rsidR="00605C15" w:rsidRPr="00A04FEE">
        <w:rPr>
          <w:rFonts w:ascii="Century Schoolbook" w:hAnsi="Century Schoolbook" w:cs="Arial"/>
        </w:rPr>
        <w:t xml:space="preserve"> valid</w:t>
      </w:r>
      <w:r w:rsidR="00F64DE7">
        <w:rPr>
          <w:rFonts w:ascii="Century Schoolbook" w:hAnsi="Century Schoolbook" w:cs="Arial"/>
        </w:rPr>
        <w:t xml:space="preserve"> driver’s l</w:t>
      </w:r>
      <w:r w:rsidRPr="00A04FEE">
        <w:rPr>
          <w:rFonts w:ascii="Century Schoolbook" w:hAnsi="Century Schoolbook" w:cs="Arial"/>
        </w:rPr>
        <w:t>icense</w:t>
      </w:r>
    </w:p>
    <w:p w:rsidR="004902A4" w:rsidRPr="00186752" w:rsidRDefault="00F64DE7" w:rsidP="00186752">
      <w:pPr>
        <w:pStyle w:val="ListParagraph"/>
        <w:numPr>
          <w:ilvl w:val="0"/>
          <w:numId w:val="6"/>
        </w:numPr>
        <w:tabs>
          <w:tab w:val="left" w:pos="1440"/>
          <w:tab w:val="left" w:pos="5145"/>
        </w:tabs>
        <w:spacing w:after="240"/>
        <w:rPr>
          <w:rFonts w:ascii="Century Schoolbook" w:hAnsi="Century Schoolbook" w:cs="Arial"/>
          <w:szCs w:val="28"/>
        </w:rPr>
      </w:pPr>
      <w:r>
        <w:rPr>
          <w:rFonts w:ascii="Century Schoolbook" w:hAnsi="Century Schoolbook" w:cs="Arial"/>
          <w:szCs w:val="28"/>
        </w:rPr>
        <w:t>C</w:t>
      </w:r>
      <w:r w:rsidR="00186752">
        <w:rPr>
          <w:rFonts w:ascii="Century Schoolbook" w:hAnsi="Century Schoolbook" w:cs="Arial"/>
          <w:szCs w:val="28"/>
        </w:rPr>
        <w:t>opy of high school diploma or equivalent</w:t>
      </w:r>
      <w:r w:rsidR="00080196" w:rsidRPr="00A04FEE">
        <w:rPr>
          <w:rFonts w:ascii="Century Schoolbook" w:hAnsi="Century Schoolbook" w:cs="Arial"/>
          <w:szCs w:val="28"/>
        </w:rPr>
        <w:t xml:space="preserve"> </w:t>
      </w:r>
    </w:p>
    <w:p w:rsidR="00462558" w:rsidRPr="00944D48" w:rsidRDefault="007F376A" w:rsidP="00944D48">
      <w:pPr>
        <w:pStyle w:val="ListParagraph"/>
        <w:numPr>
          <w:ilvl w:val="0"/>
          <w:numId w:val="6"/>
        </w:numPr>
        <w:tabs>
          <w:tab w:val="left" w:pos="1440"/>
          <w:tab w:val="left" w:pos="5145"/>
        </w:tabs>
        <w:spacing w:after="240"/>
        <w:rPr>
          <w:rFonts w:ascii="Century Schoolbook" w:hAnsi="Century Schoolbook" w:cs="Arial"/>
          <w:szCs w:val="28"/>
        </w:rPr>
      </w:pPr>
      <w:r>
        <w:rPr>
          <w:rFonts w:ascii="Century Schoolbook" w:hAnsi="Century Schoolbook" w:cs="Arial"/>
          <w:szCs w:val="28"/>
        </w:rPr>
        <w:t>Three current or former administrator/supervisor references required</w:t>
      </w:r>
    </w:p>
    <w:p w:rsidR="000A4CC1" w:rsidRPr="00A5400D" w:rsidRDefault="000A4CC1" w:rsidP="00462558">
      <w:pPr>
        <w:tabs>
          <w:tab w:val="left" w:pos="1440"/>
          <w:tab w:val="left" w:pos="5145"/>
        </w:tabs>
        <w:jc w:val="center"/>
        <w:rPr>
          <w:rFonts w:ascii="Century Gothic" w:hAnsi="Century Gothic" w:cs="Arial"/>
          <w:sz w:val="2"/>
        </w:rPr>
      </w:pPr>
    </w:p>
    <w:p w:rsidR="000A4CC1" w:rsidRPr="00A5400D" w:rsidRDefault="00882825" w:rsidP="00462558">
      <w:pPr>
        <w:tabs>
          <w:tab w:val="left" w:pos="1440"/>
          <w:tab w:val="left" w:pos="5145"/>
        </w:tabs>
        <w:jc w:val="center"/>
        <w:rPr>
          <w:rFonts w:ascii="Century Gothic" w:hAnsi="Century Gothic" w:cs="Arial"/>
          <w:sz w:val="20"/>
        </w:rPr>
      </w:pPr>
      <w:r w:rsidRPr="00A5400D">
        <w:rPr>
          <w:rFonts w:ascii="Century Gothic" w:hAnsi="Century Gothic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0D83AC" wp14:editId="66810CD6">
                <wp:simplePos x="0" y="0"/>
                <wp:positionH relativeFrom="column">
                  <wp:posOffset>390525</wp:posOffset>
                </wp:positionH>
                <wp:positionV relativeFrom="paragraph">
                  <wp:posOffset>100330</wp:posOffset>
                </wp:positionV>
                <wp:extent cx="2011680" cy="57023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071" w:rsidRDefault="00487071" w:rsidP="000A4CC1">
                            <w:pPr>
                              <w:rPr>
                                <w:rFonts w:ascii="Century Schoolbook" w:hAnsi="Century School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t xml:space="preserve">    </w:t>
                            </w:r>
                            <w:r w:rsidR="003B7FF9">
                              <w:rPr>
                                <w:rFonts w:ascii="Century Schoolbook" w:hAnsi="Century Schoolbook"/>
                                <w:color w:val="FFFFFF" w:themeColor="background1"/>
                                <w:sz w:val="28"/>
                                <w:szCs w:val="28"/>
                              </w:rPr>
                              <w:t>Safe and Friendly</w:t>
                            </w:r>
                          </w:p>
                          <w:p w:rsidR="003B7FF9" w:rsidRPr="003B7FF9" w:rsidRDefault="003B7FF9" w:rsidP="000A4CC1">
                            <w:pPr>
                              <w:rPr>
                                <w:rFonts w:ascii="Century Schoolbook" w:hAnsi="Century School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Community</w:t>
                            </w:r>
                          </w:p>
                          <w:p w:rsidR="00487071" w:rsidRPr="00487071" w:rsidRDefault="00487071" w:rsidP="000A4CC1">
                            <w:pP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D83AC" id="_x0000_s1027" type="#_x0000_t202" style="position:absolute;left:0;text-align:left;margin-left:30.75pt;margin-top:7.9pt;width:158.4pt;height:44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" filled="f" stroked="f">
                <v:textbox>
                  <w:txbxContent>
                    <w:p w:rsidR="00487071" w:rsidRDefault="00487071" w:rsidP="000A4CC1">
                      <w:pPr>
                        <w:rPr>
                          <w:rFonts w:ascii="Century Schoolbook" w:hAnsi="Century Schoolbook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t xml:space="preserve">    </w:t>
                      </w:r>
                      <w:r w:rsidR="003B7FF9">
                        <w:rPr>
                          <w:rFonts w:ascii="Century Schoolbook" w:hAnsi="Century Schoolbook"/>
                          <w:color w:val="FFFFFF" w:themeColor="background1"/>
                          <w:sz w:val="28"/>
                          <w:szCs w:val="28"/>
                        </w:rPr>
                        <w:t>Safe and Friendly</w:t>
                      </w:r>
                    </w:p>
                    <w:p w:rsidR="003B7FF9" w:rsidRPr="003B7FF9" w:rsidRDefault="003B7FF9" w:rsidP="000A4CC1">
                      <w:pPr>
                        <w:rPr>
                          <w:rFonts w:ascii="Century Schoolbook" w:hAnsi="Century Schoolbook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color w:val="FFFFFF" w:themeColor="background1"/>
                          <w:sz w:val="28"/>
                          <w:szCs w:val="28"/>
                        </w:rPr>
                        <w:t xml:space="preserve">        Community</w:t>
                      </w:r>
                    </w:p>
                    <w:p w:rsidR="00487071" w:rsidRPr="00487071" w:rsidRDefault="00487071" w:rsidP="000A4CC1">
                      <w:pPr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400D"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2CCE3F6" wp14:editId="79523579">
                <wp:simplePos x="0" y="0"/>
                <wp:positionH relativeFrom="column">
                  <wp:posOffset>4005470</wp:posOffset>
                </wp:positionH>
                <wp:positionV relativeFrom="paragraph">
                  <wp:posOffset>58613</wp:posOffset>
                </wp:positionV>
                <wp:extent cx="2011680" cy="566420"/>
                <wp:effectExtent l="76200" t="57150" r="83820" b="100330"/>
                <wp:wrapNone/>
                <wp:docPr id="8" name="Rounded Rectangle 8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566420"/>
                        </a:xfrm>
                        <a:prstGeom prst="roundRect">
                          <a:avLst/>
                        </a:prstGeom>
                        <a:solidFill>
                          <a:srgbClr val="000099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AA5" w:rsidRPr="003E3AA5" w:rsidRDefault="00C5398B" w:rsidP="003E3AA5">
                            <w:pPr>
                              <w:jc w:val="center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>Great Working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CE3F6" id="Rounded Rectangle 8" o:spid="_x0000_s1028" href="https://eteams.seisd.net/servicecenter/EntryPointSignOnAction.do" style="position:absolute;left:0;text-align:left;margin-left:315.4pt;margin-top:4.6pt;width:158.4pt;height:44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" o:button="t" fillcolor="#009" stroked="f" strokeweight="1pt">
                <v:fill o:detectmouseclick="t"/>
                <v:stroke joinstyle="miter"/>
                <v:shadow on="t" color="black" opacity="20971f" offset="0,2.2pt"/>
                <v:textbox>
                  <w:txbxContent>
                    <w:p w:rsidR="003E3AA5" w:rsidRPr="003E3AA5" w:rsidRDefault="00C5398B" w:rsidP="003E3AA5">
                      <w:pPr>
                        <w:jc w:val="center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>Great Working Environment</w:t>
                      </w:r>
                    </w:p>
                  </w:txbxContent>
                </v:textbox>
              </v:roundrect>
            </w:pict>
          </mc:Fallback>
        </mc:AlternateContent>
      </w:r>
      <w:r w:rsidR="000A4CC1" w:rsidRPr="00A5400D"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6E3D25" wp14:editId="772C7BFF">
                <wp:simplePos x="0" y="0"/>
                <wp:positionH relativeFrom="column">
                  <wp:posOffset>387626</wp:posOffset>
                </wp:positionH>
                <wp:positionV relativeFrom="paragraph">
                  <wp:posOffset>96272</wp:posOffset>
                </wp:positionV>
                <wp:extent cx="2011680" cy="563245"/>
                <wp:effectExtent l="76200" t="57150" r="83820" b="103505"/>
                <wp:wrapNone/>
                <wp:docPr id="7" name="Rounded Rectangle 7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563245"/>
                        </a:xfrm>
                        <a:prstGeom prst="roundRect">
                          <a:avLst/>
                        </a:prstGeom>
                        <a:solidFill>
                          <a:srgbClr val="000099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DB5F2" id="Rounded Rectangle 7" o:spid="_x0000_s1026" href="https://eteams.seisd.net/submission2/EntryPointHomeAction.do" style="position:absolute;margin-left:30.5pt;margin-top:7.6pt;width:158.4pt;height:44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" o:button="t" fillcolor="#009" stroked="f" strokeweight="1pt">
                <v:fill o:detectmouseclick="t"/>
                <v:stroke joinstyle="miter"/>
                <v:shadow on="t" color="black" opacity="20971f" offset="0,2.2pt"/>
              </v:roundrect>
            </w:pict>
          </mc:Fallback>
        </mc:AlternateContent>
      </w:r>
    </w:p>
    <w:p w:rsidR="000A4CC1" w:rsidRPr="00A5400D" w:rsidRDefault="000A4CC1" w:rsidP="00462558">
      <w:pPr>
        <w:tabs>
          <w:tab w:val="left" w:pos="1440"/>
          <w:tab w:val="left" w:pos="5145"/>
        </w:tabs>
        <w:jc w:val="center"/>
        <w:rPr>
          <w:rFonts w:ascii="Century Gothic" w:hAnsi="Century Gothic" w:cs="Arial"/>
          <w:sz w:val="20"/>
        </w:rPr>
      </w:pPr>
    </w:p>
    <w:p w:rsidR="000A4CC1" w:rsidRPr="00A5400D" w:rsidRDefault="000A4CC1" w:rsidP="00462558">
      <w:pPr>
        <w:tabs>
          <w:tab w:val="left" w:pos="1440"/>
          <w:tab w:val="left" w:pos="5145"/>
        </w:tabs>
        <w:jc w:val="center"/>
        <w:rPr>
          <w:rFonts w:ascii="Century Gothic" w:hAnsi="Century Gothic" w:cs="Arial"/>
          <w:sz w:val="20"/>
        </w:rPr>
      </w:pPr>
    </w:p>
    <w:p w:rsidR="000A4CC1" w:rsidRPr="00A5400D" w:rsidRDefault="000A4CC1" w:rsidP="00462558">
      <w:pPr>
        <w:tabs>
          <w:tab w:val="left" w:pos="1440"/>
          <w:tab w:val="left" w:pos="5145"/>
        </w:tabs>
        <w:jc w:val="center"/>
        <w:rPr>
          <w:rFonts w:ascii="Century Gothic" w:hAnsi="Century Gothic" w:cs="Arial"/>
          <w:sz w:val="20"/>
        </w:rPr>
      </w:pPr>
    </w:p>
    <w:p w:rsidR="000A4CC1" w:rsidRPr="00A5400D" w:rsidRDefault="000A4CC1" w:rsidP="00462558">
      <w:pPr>
        <w:tabs>
          <w:tab w:val="left" w:pos="1440"/>
          <w:tab w:val="left" w:pos="5145"/>
        </w:tabs>
        <w:jc w:val="center"/>
        <w:rPr>
          <w:rFonts w:ascii="Century Gothic" w:hAnsi="Century Gothic" w:cs="Arial"/>
          <w:sz w:val="20"/>
        </w:rPr>
      </w:pPr>
    </w:p>
    <w:p w:rsidR="000A4CC1" w:rsidRPr="00A5400D" w:rsidRDefault="00944D48" w:rsidP="00462558">
      <w:pPr>
        <w:tabs>
          <w:tab w:val="left" w:pos="1440"/>
          <w:tab w:val="left" w:pos="5145"/>
        </w:tabs>
        <w:jc w:val="center"/>
        <w:rPr>
          <w:rFonts w:ascii="Century Gothic" w:hAnsi="Century Gothic" w:cs="Arial"/>
          <w:sz w:val="20"/>
        </w:rPr>
      </w:pPr>
      <w:r w:rsidRPr="00A5400D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FA601C" wp14:editId="21460005">
                <wp:simplePos x="0" y="0"/>
                <wp:positionH relativeFrom="column">
                  <wp:posOffset>2114550</wp:posOffset>
                </wp:positionH>
                <wp:positionV relativeFrom="paragraph">
                  <wp:posOffset>62230</wp:posOffset>
                </wp:positionV>
                <wp:extent cx="2231390" cy="571500"/>
                <wp:effectExtent l="76200" t="57150" r="73660" b="95250"/>
                <wp:wrapNone/>
                <wp:docPr id="10" name="Rounded Rectangle 10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5715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19E0B" id="Rounded Rectangle 10" o:spid="_x0000_s1026" href="http://www.seisd.net/departments/human_resources/employment" style="position:absolute;margin-left:166.5pt;margin-top:4.9pt;width:175.7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" o:button="t" fillcolor="#ffc000" stroked="f" strokeweight="1pt">
                <v:fill o:detectmouseclick="t"/>
                <v:stroke joinstyle="miter"/>
                <v:shadow on="t" color="black" opacity="20971f" offset="0,2.2pt"/>
              </v:roundrect>
            </w:pict>
          </mc:Fallback>
        </mc:AlternateContent>
      </w:r>
    </w:p>
    <w:p w:rsidR="00EA1DBC" w:rsidRPr="00EA1DBC" w:rsidRDefault="00EA1DBC" w:rsidP="00F63761">
      <w:pPr>
        <w:tabs>
          <w:tab w:val="left" w:pos="3825"/>
        </w:tabs>
        <w:rPr>
          <w:rFonts w:ascii="Century Schoolbook" w:hAnsi="Century Schoolbook" w:cs="Arial"/>
          <w:color w:val="0000FF"/>
          <w:sz w:val="28"/>
          <w:szCs w:val="28"/>
        </w:rPr>
      </w:pPr>
      <w:r w:rsidRPr="00EA1DBC">
        <w:rPr>
          <w:rFonts w:ascii="Century Gothic" w:hAnsi="Century Gothic" w:cs="Arial"/>
          <w:color w:val="0000FF"/>
          <w:sz w:val="20"/>
        </w:rPr>
        <w:t xml:space="preserve">                                                               </w:t>
      </w:r>
      <w:r>
        <w:rPr>
          <w:rFonts w:ascii="Century Gothic" w:hAnsi="Century Gothic" w:cs="Arial"/>
          <w:color w:val="0000FF"/>
          <w:sz w:val="20"/>
        </w:rPr>
        <w:t xml:space="preserve">        </w:t>
      </w:r>
      <w:r w:rsidR="00F64DE7">
        <w:rPr>
          <w:rFonts w:ascii="Century Gothic" w:hAnsi="Century Gothic" w:cs="Arial"/>
          <w:color w:val="0000FF"/>
          <w:sz w:val="20"/>
        </w:rPr>
        <w:t xml:space="preserve">   </w:t>
      </w:r>
      <w:r w:rsidR="004B6243">
        <w:rPr>
          <w:rFonts w:ascii="Century Schoolbook" w:hAnsi="Century Schoolbook" w:cs="Arial"/>
          <w:color w:val="0000FF"/>
          <w:sz w:val="28"/>
          <w:szCs w:val="28"/>
        </w:rPr>
        <w:t>How t</w:t>
      </w:r>
      <w:r w:rsidR="00F64DE7">
        <w:rPr>
          <w:rFonts w:ascii="Century Schoolbook" w:hAnsi="Century Schoolbook" w:cs="Arial"/>
          <w:color w:val="0000FF"/>
          <w:sz w:val="28"/>
          <w:szCs w:val="28"/>
        </w:rPr>
        <w:t>o Apply</w:t>
      </w:r>
    </w:p>
    <w:p w:rsidR="00882825" w:rsidRDefault="00EA1DBC" w:rsidP="00944D48">
      <w:pPr>
        <w:tabs>
          <w:tab w:val="left" w:pos="3825"/>
        </w:tabs>
        <w:rPr>
          <w:rFonts w:ascii="Century Gothic" w:hAnsi="Century Gothic" w:cs="Arial"/>
          <w:color w:val="0000FF"/>
          <w:sz w:val="28"/>
          <w:szCs w:val="28"/>
        </w:rPr>
      </w:pPr>
      <w:r w:rsidRPr="00EA1DBC">
        <w:rPr>
          <w:rFonts w:ascii="Century Schoolbook" w:hAnsi="Century Schoolbook" w:cs="Arial"/>
          <w:color w:val="0000FF"/>
          <w:sz w:val="28"/>
          <w:szCs w:val="28"/>
        </w:rPr>
        <w:t xml:space="preserve">                                      </w:t>
      </w:r>
      <w:r>
        <w:rPr>
          <w:rFonts w:ascii="Century Schoolbook" w:hAnsi="Century Schoolbook" w:cs="Arial"/>
          <w:color w:val="0000FF"/>
          <w:sz w:val="28"/>
          <w:szCs w:val="28"/>
        </w:rPr>
        <w:t xml:space="preserve">        </w:t>
      </w:r>
      <w:hyperlink r:id="rId11" w:history="1">
        <w:r w:rsidR="004B6243" w:rsidRPr="004B6243">
          <w:rPr>
            <w:rStyle w:val="Hyperlink"/>
            <w:rFonts w:ascii="Century Schoolbook" w:hAnsi="Century Schoolbook" w:cs="Arial"/>
            <w:sz w:val="28"/>
            <w:szCs w:val="28"/>
          </w:rPr>
          <w:t>dellcity.schoolwires.com/</w:t>
        </w:r>
      </w:hyperlink>
    </w:p>
    <w:p w:rsidR="00944D48" w:rsidRPr="00944D48" w:rsidRDefault="00944D48" w:rsidP="00944D48">
      <w:pPr>
        <w:tabs>
          <w:tab w:val="left" w:pos="3825"/>
        </w:tabs>
        <w:rPr>
          <w:rFonts w:ascii="Century Gothic" w:hAnsi="Century Gothic" w:cs="Arial"/>
          <w:color w:val="0000FF"/>
          <w:sz w:val="28"/>
          <w:szCs w:val="28"/>
        </w:rPr>
      </w:pPr>
    </w:p>
    <w:p w:rsidR="000A4CC1" w:rsidRPr="00672086" w:rsidRDefault="000A4CC1" w:rsidP="000A4CC1">
      <w:pPr>
        <w:tabs>
          <w:tab w:val="left" w:pos="2340"/>
          <w:tab w:val="left" w:pos="5145"/>
        </w:tabs>
        <w:rPr>
          <w:rFonts w:ascii="Century Schoolbook" w:hAnsi="Century Schoolbook" w:cs="Arial"/>
          <w:b/>
          <w:sz w:val="20"/>
          <w:szCs w:val="20"/>
        </w:rPr>
      </w:pPr>
      <w:r w:rsidRPr="00672086">
        <w:rPr>
          <w:rFonts w:ascii="Century Schoolbook" w:hAnsi="Century Schoolbook" w:cs="Arial"/>
          <w:b/>
          <w:sz w:val="20"/>
          <w:szCs w:val="20"/>
        </w:rPr>
        <w:t xml:space="preserve">Need Assistance:  </w:t>
      </w:r>
      <w:r w:rsidR="00ED6CE2" w:rsidRPr="00672086">
        <w:rPr>
          <w:rFonts w:ascii="Century Schoolbook" w:hAnsi="Century Schoolbook" w:cs="Arial"/>
          <w:sz w:val="20"/>
          <w:szCs w:val="20"/>
        </w:rPr>
        <w:t>Please come to ou</w:t>
      </w:r>
      <w:r w:rsidR="007E41E0">
        <w:rPr>
          <w:rFonts w:ascii="Century Schoolbook" w:hAnsi="Century Schoolbook" w:cs="Arial"/>
          <w:sz w:val="20"/>
          <w:szCs w:val="20"/>
        </w:rPr>
        <w:t>r Central Administration Office at 110 Main St. Dell City, Texas 79837</w:t>
      </w:r>
      <w:r w:rsidR="00ED6CE2" w:rsidRPr="00672086">
        <w:rPr>
          <w:rFonts w:ascii="Century Schoolbook" w:hAnsi="Century Schoolbook" w:cs="Arial"/>
          <w:sz w:val="20"/>
          <w:szCs w:val="20"/>
        </w:rPr>
        <w:t>, for help on how to fill out the online application and use our computers.</w:t>
      </w:r>
      <w:r w:rsidR="001D0E8B" w:rsidRPr="00672086">
        <w:rPr>
          <w:rFonts w:ascii="Century Schoolbook" w:hAnsi="Century Schoolbook" w:cs="Arial"/>
          <w:b/>
          <w:sz w:val="20"/>
          <w:szCs w:val="20"/>
        </w:rPr>
        <w:t xml:space="preserve">  </w:t>
      </w:r>
      <w:r w:rsidR="00F63761">
        <w:rPr>
          <w:rFonts w:ascii="Century Schoolbook" w:hAnsi="Century Schoolbook" w:cs="Arial"/>
          <w:sz w:val="20"/>
          <w:szCs w:val="20"/>
        </w:rPr>
        <w:t xml:space="preserve">If you have any </w:t>
      </w:r>
      <w:r w:rsidR="003E65B9" w:rsidRPr="00672086">
        <w:rPr>
          <w:rFonts w:ascii="Century Schoolbook" w:hAnsi="Century Schoolbook" w:cs="Arial"/>
          <w:sz w:val="20"/>
          <w:szCs w:val="20"/>
        </w:rPr>
        <w:t>questions</w:t>
      </w:r>
      <w:r w:rsidR="00ED6CE2" w:rsidRPr="00672086">
        <w:rPr>
          <w:rFonts w:ascii="Century Schoolbook" w:hAnsi="Century Schoolbook" w:cs="Arial"/>
          <w:sz w:val="20"/>
          <w:szCs w:val="20"/>
        </w:rPr>
        <w:t xml:space="preserve"> c</w:t>
      </w:r>
      <w:r w:rsidRPr="00672086">
        <w:rPr>
          <w:rFonts w:ascii="Century Schoolbook" w:hAnsi="Century Schoolbook" w:cs="Arial"/>
          <w:sz w:val="20"/>
          <w:szCs w:val="20"/>
        </w:rPr>
        <w:t xml:space="preserve">ontact </w:t>
      </w:r>
      <w:r w:rsidR="00ED6CE2" w:rsidRPr="00672086">
        <w:rPr>
          <w:rFonts w:ascii="Century Schoolbook" w:hAnsi="Century Schoolbook" w:cs="Arial"/>
          <w:sz w:val="20"/>
          <w:szCs w:val="20"/>
        </w:rPr>
        <w:t>Human Resources</w:t>
      </w:r>
      <w:r w:rsidR="003E3AA5">
        <w:rPr>
          <w:rFonts w:ascii="Century Schoolbook" w:hAnsi="Century Schoolbook" w:cs="Arial"/>
          <w:sz w:val="20"/>
          <w:szCs w:val="20"/>
        </w:rPr>
        <w:t xml:space="preserve"> at 915.964.2819</w:t>
      </w:r>
      <w:r w:rsidRPr="00672086">
        <w:rPr>
          <w:rFonts w:ascii="Century Schoolbook" w:hAnsi="Century Schoolbook" w:cs="Arial"/>
          <w:sz w:val="20"/>
          <w:szCs w:val="20"/>
        </w:rPr>
        <w:t xml:space="preserve"> or email: </w:t>
      </w:r>
      <w:hyperlink r:id="rId12" w:history="1">
        <w:r w:rsidR="003E3AA5" w:rsidRPr="00B55E09">
          <w:rPr>
            <w:rStyle w:val="Hyperlink"/>
            <w:rFonts w:ascii="Century Schoolbook" w:hAnsi="Century Schoolbook" w:cs="Arial"/>
            <w:sz w:val="20"/>
            <w:szCs w:val="20"/>
          </w:rPr>
          <w:t>archuletar@dellcityisd.com</w:t>
        </w:r>
      </w:hyperlink>
      <w:r w:rsidR="003E3AA5">
        <w:rPr>
          <w:rFonts w:ascii="Century Schoolbook" w:hAnsi="Century Schoolbook" w:cs="Arial"/>
          <w:sz w:val="20"/>
          <w:szCs w:val="20"/>
        </w:rPr>
        <w:t xml:space="preserve">. </w:t>
      </w:r>
    </w:p>
    <w:sectPr w:rsidR="000A4CC1" w:rsidRPr="00672086" w:rsidSect="007B4A73">
      <w:headerReference w:type="default" r:id="rId13"/>
      <w:footerReference w:type="default" r:id="rId14"/>
      <w:pgSz w:w="12240" w:h="15840" w:code="1"/>
      <w:pgMar w:top="360" w:right="1080" w:bottom="360" w:left="108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C86" w:rsidRDefault="00297C86" w:rsidP="00E83E63">
      <w:r>
        <w:separator/>
      </w:r>
    </w:p>
  </w:endnote>
  <w:endnote w:type="continuationSeparator" w:id="0">
    <w:p w:rsidR="00297C86" w:rsidRDefault="00297C86" w:rsidP="00E8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E63" w:rsidRPr="00E83E63" w:rsidRDefault="00E83E63" w:rsidP="00E83E63">
    <w:pPr>
      <w:pStyle w:val="Footer"/>
      <w:jc w:val="center"/>
      <w:rPr>
        <w:rFonts w:ascii="Times New Roman" w:hAnsi="Times New Roman" w:cs="Times New Roman"/>
        <w:b/>
        <w:sz w:val="16"/>
      </w:rPr>
    </w:pPr>
    <w:r w:rsidRPr="00E83E63">
      <w:rPr>
        <w:rFonts w:ascii="Times New Roman" w:hAnsi="Times New Roman" w:cs="Times New Roman"/>
        <w:b/>
        <w:sz w:val="16"/>
      </w:rPr>
      <w:t>AN EQUAL OPPORTUNITY EMPLOYER</w:t>
    </w:r>
  </w:p>
  <w:p w:rsidR="00E83E63" w:rsidRPr="001E632D" w:rsidRDefault="00F63761" w:rsidP="00E83E63">
    <w:pPr>
      <w:pStyle w:val="Footer"/>
      <w:rPr>
        <w:rFonts w:ascii="Times New Roman" w:hAnsi="Times New Roman" w:cs="Times New Roman"/>
        <w:i/>
        <w:sz w:val="14"/>
        <w:lang w:val="es-MX"/>
      </w:rPr>
    </w:pPr>
    <w:r>
      <w:rPr>
        <w:rFonts w:ascii="Times New Roman" w:hAnsi="Times New Roman" w:cs="Times New Roman"/>
        <w:i/>
        <w:sz w:val="14"/>
      </w:rPr>
      <w:t xml:space="preserve">Dell City </w:t>
    </w:r>
    <w:r w:rsidR="00E83E63">
      <w:rPr>
        <w:rFonts w:ascii="Times New Roman" w:hAnsi="Times New Roman" w:cs="Times New Roman"/>
        <w:i/>
        <w:sz w:val="14"/>
      </w:rPr>
      <w:t xml:space="preserve">Independent School District does not discriminate on the basis of race, color, national origin, religion, sex, disability or age in its programs, activities or employment.  </w:t>
    </w:r>
    <w:r w:rsidR="00E83E63" w:rsidRPr="001E632D">
      <w:rPr>
        <w:rFonts w:ascii="Times New Roman" w:hAnsi="Times New Roman" w:cs="Times New Roman"/>
        <w:i/>
        <w:sz w:val="14"/>
        <w:lang w:val="es-MX"/>
      </w:rPr>
      <w:t xml:space="preserve">El </w:t>
    </w:r>
    <w:r w:rsidR="002D7DED">
      <w:rPr>
        <w:rFonts w:ascii="Times New Roman" w:hAnsi="Times New Roman" w:cs="Times New Roman"/>
        <w:i/>
        <w:sz w:val="14"/>
        <w:lang w:val="es-MX"/>
      </w:rPr>
      <w:t>Distrito Escolar de Dell City</w:t>
    </w:r>
    <w:r w:rsidR="00E83E63" w:rsidRPr="001E632D">
      <w:rPr>
        <w:rFonts w:ascii="Times New Roman" w:hAnsi="Times New Roman" w:cs="Times New Roman"/>
        <w:i/>
        <w:sz w:val="14"/>
        <w:lang w:val="es-MX"/>
      </w:rPr>
      <w:t xml:space="preserve"> no discrimina en base a raza, color, nacionalidad, </w:t>
    </w:r>
    <w:proofErr w:type="spellStart"/>
    <w:r w:rsidR="00E83E63" w:rsidRPr="001E632D">
      <w:rPr>
        <w:rFonts w:ascii="Times New Roman" w:hAnsi="Times New Roman" w:cs="Times New Roman"/>
        <w:i/>
        <w:sz w:val="14"/>
        <w:lang w:val="es-MX"/>
      </w:rPr>
      <w:t>religion</w:t>
    </w:r>
    <w:proofErr w:type="spellEnd"/>
    <w:r w:rsidR="00E83E63" w:rsidRPr="001E632D">
      <w:rPr>
        <w:rFonts w:ascii="Times New Roman" w:hAnsi="Times New Roman" w:cs="Times New Roman"/>
        <w:i/>
        <w:sz w:val="14"/>
        <w:lang w:val="es-MX"/>
      </w:rPr>
      <w:t>, sexo, discapacidad, y/o edad, en sus programas, actividades o empleo.</w:t>
    </w:r>
  </w:p>
  <w:p w:rsidR="00E83E63" w:rsidRPr="001E632D" w:rsidRDefault="00E83E63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C86" w:rsidRDefault="00297C86" w:rsidP="00E83E63">
      <w:r>
        <w:separator/>
      </w:r>
    </w:p>
  </w:footnote>
  <w:footnote w:type="continuationSeparator" w:id="0">
    <w:p w:rsidR="00297C86" w:rsidRDefault="00297C86" w:rsidP="00E83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070" w:rsidRPr="00F657AC" w:rsidRDefault="00F657AC" w:rsidP="00F657AC">
    <w:pPr>
      <w:pStyle w:val="Header"/>
      <w:pBdr>
        <w:bottom w:val="thickThinSmallGap" w:sz="24" w:space="1" w:color="823B0B" w:themeColor="accent2" w:themeShade="7F"/>
      </w:pBdr>
      <w:tabs>
        <w:tab w:val="left" w:pos="1515"/>
        <w:tab w:val="left" w:pos="2835"/>
        <w:tab w:val="center" w:pos="5040"/>
        <w:tab w:val="right" w:pos="10080"/>
      </w:tabs>
      <w:rPr>
        <w:rFonts w:ascii="Century Schoolbook" w:eastAsiaTheme="majorEastAsia" w:hAnsi="Century Schoolbook" w:cs="Arial"/>
        <w:sz w:val="36"/>
        <w:szCs w:val="36"/>
      </w:rPr>
    </w:pPr>
    <w:r w:rsidRPr="00F63761">
      <w:rPr>
        <w:rFonts w:ascii="Century Schoolbook" w:hAnsi="Century Schoolbook"/>
        <w:b/>
        <w:noProof/>
        <w:color w:val="0000FF"/>
        <w:sz w:val="48"/>
        <w:szCs w:val="48"/>
      </w:rPr>
      <w:t>Dell City ISD</w:t>
    </w:r>
    <w:r w:rsidRPr="00145DC1">
      <w:rPr>
        <w:rFonts w:ascii="Century Schoolbook" w:hAnsi="Century Schoolbook"/>
        <w:noProof/>
        <w:color w:val="4472C4" w:themeColor="accent5"/>
      </w:rPr>
      <w:t xml:space="preserve">        </w:t>
    </w:r>
    <w:r w:rsidR="00F63761">
      <w:rPr>
        <w:rFonts w:ascii="Century Schoolbook" w:hAnsi="Century Schoolbook"/>
        <w:noProof/>
      </w:rPr>
      <w:tab/>
      <w:t xml:space="preserve">    </w:t>
    </w:r>
    <w:r>
      <w:rPr>
        <w:rFonts w:ascii="Century Schoolbook" w:hAnsi="Century Schoolbook"/>
        <w:noProof/>
      </w:rPr>
      <w:t xml:space="preserve"> </w:t>
    </w:r>
    <w:r>
      <w:rPr>
        <w:noProof/>
      </w:rPr>
      <w:drawing>
        <wp:inline distT="0" distB="0" distL="0" distR="0" wp14:anchorId="3F7B929F" wp14:editId="02B4A506">
          <wp:extent cx="1200150" cy="914400"/>
          <wp:effectExtent l="0" t="0" r="0" b="0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3761">
      <w:rPr>
        <w:rFonts w:ascii="Century Schoolbook" w:hAnsi="Century Schoolbook"/>
        <w:noProof/>
      </w:rPr>
      <w:t xml:space="preserve">            </w:t>
    </w:r>
    <w:r w:rsidRPr="00F63761">
      <w:rPr>
        <w:rFonts w:ascii="Century Schoolbook" w:hAnsi="Century Schoolbook"/>
        <w:b/>
        <w:noProof/>
        <w:color w:val="0000FF"/>
        <w:sz w:val="48"/>
        <w:szCs w:val="48"/>
      </w:rPr>
      <w:t>Cougar Pride</w:t>
    </w:r>
  </w:p>
  <w:p w:rsidR="00884070" w:rsidRDefault="00884070" w:rsidP="00F657AC">
    <w:pPr>
      <w:pStyle w:val="Header"/>
      <w:pBdr>
        <w:bottom w:val="thickThinSmallGap" w:sz="24" w:space="1" w:color="823B0B" w:themeColor="accent2" w:themeShade="7F"/>
      </w:pBdr>
      <w:rPr>
        <w:rFonts w:ascii="Arial" w:eastAsiaTheme="majorEastAsia" w:hAnsi="Arial" w:cs="Arial"/>
        <w:sz w:val="4"/>
        <w:szCs w:val="32"/>
      </w:rPr>
    </w:pPr>
  </w:p>
  <w:p w:rsidR="00884070" w:rsidRDefault="00884070" w:rsidP="00884070">
    <w:pPr>
      <w:pStyle w:val="Header"/>
      <w:pBdr>
        <w:bottom w:val="thickThinSmallGap" w:sz="24" w:space="1" w:color="823B0B" w:themeColor="accent2" w:themeShade="7F"/>
      </w:pBdr>
      <w:jc w:val="center"/>
      <w:rPr>
        <w:rFonts w:ascii="Arial" w:eastAsiaTheme="majorEastAsia" w:hAnsi="Arial" w:cs="Arial"/>
        <w:sz w:val="4"/>
        <w:szCs w:val="32"/>
      </w:rPr>
    </w:pPr>
  </w:p>
  <w:p w:rsidR="00884070" w:rsidRDefault="00884070" w:rsidP="00884070">
    <w:pPr>
      <w:pStyle w:val="Header"/>
      <w:pBdr>
        <w:bottom w:val="thickThinSmallGap" w:sz="24" w:space="1" w:color="823B0B" w:themeColor="accent2" w:themeShade="7F"/>
      </w:pBdr>
      <w:jc w:val="center"/>
      <w:rPr>
        <w:rFonts w:ascii="Arial" w:eastAsiaTheme="majorEastAsia" w:hAnsi="Arial" w:cs="Arial"/>
        <w:sz w:val="4"/>
        <w:szCs w:val="32"/>
      </w:rPr>
    </w:pPr>
  </w:p>
  <w:p w:rsidR="00884070" w:rsidRDefault="00884070" w:rsidP="00884070">
    <w:pPr>
      <w:pStyle w:val="Header"/>
      <w:pBdr>
        <w:bottom w:val="thickThinSmallGap" w:sz="24" w:space="1" w:color="823B0B" w:themeColor="accent2" w:themeShade="7F"/>
      </w:pBdr>
      <w:jc w:val="center"/>
      <w:rPr>
        <w:rFonts w:ascii="Arial" w:eastAsiaTheme="majorEastAsia" w:hAnsi="Arial" w:cs="Arial"/>
        <w:sz w:val="4"/>
        <w:szCs w:val="32"/>
      </w:rPr>
    </w:pPr>
  </w:p>
  <w:p w:rsidR="00A140CA" w:rsidRPr="00884070" w:rsidRDefault="00A140CA" w:rsidP="00884070">
    <w:pPr>
      <w:pStyle w:val="Header"/>
      <w:pBdr>
        <w:bottom w:val="thickThinSmallGap" w:sz="24" w:space="1" w:color="823B0B" w:themeColor="accent2" w:themeShade="7F"/>
      </w:pBdr>
      <w:jc w:val="center"/>
      <w:rPr>
        <w:rFonts w:ascii="Arial" w:eastAsiaTheme="majorEastAsia" w:hAnsi="Arial" w:cs="Arial"/>
        <w:sz w:val="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8pt;height:146.7pt" o:bullet="t">
        <v:imagedata r:id="rId1" o:title="SEISD Logo"/>
      </v:shape>
    </w:pict>
  </w:numPicBullet>
  <w:abstractNum w:abstractNumId="0" w15:restartNumberingAfterBreak="0">
    <w:nsid w:val="06EB150A"/>
    <w:multiLevelType w:val="hybridMultilevel"/>
    <w:tmpl w:val="BF1C1D68"/>
    <w:lvl w:ilvl="0" w:tplc="395E1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4DFF"/>
    <w:multiLevelType w:val="hybridMultilevel"/>
    <w:tmpl w:val="06B0E6B4"/>
    <w:lvl w:ilvl="0" w:tplc="395E1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51B36"/>
    <w:multiLevelType w:val="hybridMultilevel"/>
    <w:tmpl w:val="0310B5B2"/>
    <w:lvl w:ilvl="0" w:tplc="6E8A0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33846"/>
    <w:multiLevelType w:val="hybridMultilevel"/>
    <w:tmpl w:val="AAC83CF4"/>
    <w:lvl w:ilvl="0" w:tplc="28081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67105"/>
    <w:multiLevelType w:val="hybridMultilevel"/>
    <w:tmpl w:val="5D8049C6"/>
    <w:lvl w:ilvl="0" w:tplc="9EA4A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60E22"/>
    <w:multiLevelType w:val="hybridMultilevel"/>
    <w:tmpl w:val="B8761A4C"/>
    <w:lvl w:ilvl="0" w:tplc="395E1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C2"/>
    <w:rsid w:val="00001736"/>
    <w:rsid w:val="00004A04"/>
    <w:rsid w:val="00042D11"/>
    <w:rsid w:val="000779E5"/>
    <w:rsid w:val="00080196"/>
    <w:rsid w:val="00082947"/>
    <w:rsid w:val="000A4CC1"/>
    <w:rsid w:val="000C39D6"/>
    <w:rsid w:val="000C6667"/>
    <w:rsid w:val="000E4D92"/>
    <w:rsid w:val="000F0E83"/>
    <w:rsid w:val="000F1452"/>
    <w:rsid w:val="000F4280"/>
    <w:rsid w:val="001138B5"/>
    <w:rsid w:val="00122747"/>
    <w:rsid w:val="00145DC1"/>
    <w:rsid w:val="0015746B"/>
    <w:rsid w:val="00186752"/>
    <w:rsid w:val="001C35D9"/>
    <w:rsid w:val="001D0E8B"/>
    <w:rsid w:val="001D1F6C"/>
    <w:rsid w:val="001E45EF"/>
    <w:rsid w:val="001E632D"/>
    <w:rsid w:val="00256A25"/>
    <w:rsid w:val="002611DB"/>
    <w:rsid w:val="00283897"/>
    <w:rsid w:val="00297C86"/>
    <w:rsid w:val="002A4C2E"/>
    <w:rsid w:val="002A7107"/>
    <w:rsid w:val="002D7DED"/>
    <w:rsid w:val="00323E3D"/>
    <w:rsid w:val="003458DF"/>
    <w:rsid w:val="003510C1"/>
    <w:rsid w:val="00380E7A"/>
    <w:rsid w:val="003B3ED2"/>
    <w:rsid w:val="003B7FF9"/>
    <w:rsid w:val="003E3AA5"/>
    <w:rsid w:val="003E65B9"/>
    <w:rsid w:val="00410D52"/>
    <w:rsid w:val="00420FBB"/>
    <w:rsid w:val="00462558"/>
    <w:rsid w:val="00487071"/>
    <w:rsid w:val="004902A4"/>
    <w:rsid w:val="004B6243"/>
    <w:rsid w:val="004C4834"/>
    <w:rsid w:val="00523ECD"/>
    <w:rsid w:val="00546C60"/>
    <w:rsid w:val="00584B7A"/>
    <w:rsid w:val="00605C15"/>
    <w:rsid w:val="00627610"/>
    <w:rsid w:val="00640D9B"/>
    <w:rsid w:val="006421F0"/>
    <w:rsid w:val="00654AFF"/>
    <w:rsid w:val="00657B61"/>
    <w:rsid w:val="00672086"/>
    <w:rsid w:val="0068306B"/>
    <w:rsid w:val="006A4151"/>
    <w:rsid w:val="006A539F"/>
    <w:rsid w:val="006D3BD5"/>
    <w:rsid w:val="006D688C"/>
    <w:rsid w:val="007032B9"/>
    <w:rsid w:val="0072061E"/>
    <w:rsid w:val="00745631"/>
    <w:rsid w:val="00755E9D"/>
    <w:rsid w:val="00762526"/>
    <w:rsid w:val="00765F61"/>
    <w:rsid w:val="007B0862"/>
    <w:rsid w:val="007B4A73"/>
    <w:rsid w:val="007D1A31"/>
    <w:rsid w:val="007D1DDC"/>
    <w:rsid w:val="007E41E0"/>
    <w:rsid w:val="007F376A"/>
    <w:rsid w:val="00806BFE"/>
    <w:rsid w:val="00812865"/>
    <w:rsid w:val="00882825"/>
    <w:rsid w:val="00884070"/>
    <w:rsid w:val="008A012E"/>
    <w:rsid w:val="008A19D7"/>
    <w:rsid w:val="008B53CC"/>
    <w:rsid w:val="008C04A9"/>
    <w:rsid w:val="008E4198"/>
    <w:rsid w:val="009044D9"/>
    <w:rsid w:val="00933846"/>
    <w:rsid w:val="00944D48"/>
    <w:rsid w:val="009E3A74"/>
    <w:rsid w:val="009E63A8"/>
    <w:rsid w:val="00A04FEE"/>
    <w:rsid w:val="00A140CA"/>
    <w:rsid w:val="00A44D33"/>
    <w:rsid w:val="00A46ABE"/>
    <w:rsid w:val="00A5400D"/>
    <w:rsid w:val="00A700B5"/>
    <w:rsid w:val="00A84A36"/>
    <w:rsid w:val="00AD44AA"/>
    <w:rsid w:val="00AE6604"/>
    <w:rsid w:val="00AF36E1"/>
    <w:rsid w:val="00B37459"/>
    <w:rsid w:val="00B51DD1"/>
    <w:rsid w:val="00B7180C"/>
    <w:rsid w:val="00B72A1B"/>
    <w:rsid w:val="00BB4DA0"/>
    <w:rsid w:val="00C26231"/>
    <w:rsid w:val="00C45095"/>
    <w:rsid w:val="00C5398B"/>
    <w:rsid w:val="00C7300C"/>
    <w:rsid w:val="00C844C7"/>
    <w:rsid w:val="00CA3B6A"/>
    <w:rsid w:val="00CA4CB1"/>
    <w:rsid w:val="00CC6B55"/>
    <w:rsid w:val="00D268DC"/>
    <w:rsid w:val="00D6146B"/>
    <w:rsid w:val="00D90AB0"/>
    <w:rsid w:val="00DA34D0"/>
    <w:rsid w:val="00DB3913"/>
    <w:rsid w:val="00DC6C10"/>
    <w:rsid w:val="00DD6080"/>
    <w:rsid w:val="00DE567C"/>
    <w:rsid w:val="00E02FBA"/>
    <w:rsid w:val="00E3510A"/>
    <w:rsid w:val="00E41E2A"/>
    <w:rsid w:val="00E4675C"/>
    <w:rsid w:val="00E613EB"/>
    <w:rsid w:val="00E83E63"/>
    <w:rsid w:val="00EA1DBC"/>
    <w:rsid w:val="00EB69D6"/>
    <w:rsid w:val="00EB7B07"/>
    <w:rsid w:val="00ED24C2"/>
    <w:rsid w:val="00ED6CE2"/>
    <w:rsid w:val="00EE26BD"/>
    <w:rsid w:val="00EF72A1"/>
    <w:rsid w:val="00F16AB8"/>
    <w:rsid w:val="00F2628B"/>
    <w:rsid w:val="00F33B48"/>
    <w:rsid w:val="00F409D5"/>
    <w:rsid w:val="00F63761"/>
    <w:rsid w:val="00F64DE7"/>
    <w:rsid w:val="00F65578"/>
    <w:rsid w:val="00F657AC"/>
    <w:rsid w:val="00F80590"/>
    <w:rsid w:val="00F976AB"/>
    <w:rsid w:val="00FC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0C2E42-D60C-433E-98BB-68114336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E63"/>
  </w:style>
  <w:style w:type="paragraph" w:styleId="Footer">
    <w:name w:val="footer"/>
    <w:basedOn w:val="Normal"/>
    <w:link w:val="FooterChar"/>
    <w:uiPriority w:val="99"/>
    <w:unhideWhenUsed/>
    <w:rsid w:val="00E83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E63"/>
  </w:style>
  <w:style w:type="character" w:styleId="Hyperlink">
    <w:name w:val="Hyperlink"/>
    <w:basedOn w:val="DefaultParagraphFont"/>
    <w:uiPriority w:val="99"/>
    <w:unhideWhenUsed/>
    <w:rsid w:val="00755E9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4675C"/>
    <w:rPr>
      <w:color w:val="808080"/>
    </w:rPr>
  </w:style>
  <w:style w:type="character" w:customStyle="1" w:styleId="Style1">
    <w:name w:val="Style1"/>
    <w:basedOn w:val="DefaultParagraphFont"/>
    <w:uiPriority w:val="1"/>
    <w:rsid w:val="00E4675C"/>
    <w:rPr>
      <w:rFonts w:ascii="Lucida Bright" w:hAnsi="Lucida Bright"/>
      <w:b/>
    </w:rPr>
  </w:style>
  <w:style w:type="character" w:customStyle="1" w:styleId="Style2">
    <w:name w:val="Style2"/>
    <w:basedOn w:val="DefaultParagraphFont"/>
    <w:uiPriority w:val="1"/>
    <w:rsid w:val="00AF36E1"/>
    <w:rPr>
      <w:rFonts w:ascii="Footlight MT Light" w:hAnsi="Footlight MT Light"/>
      <w:b/>
      <w:sz w:val="32"/>
    </w:rPr>
  </w:style>
  <w:style w:type="character" w:customStyle="1" w:styleId="Style3">
    <w:name w:val="Style3"/>
    <w:basedOn w:val="DefaultParagraphFont"/>
    <w:uiPriority w:val="1"/>
    <w:rsid w:val="00E02FBA"/>
    <w:rPr>
      <w:rFonts w:ascii="Footlight MT Light" w:hAnsi="Footlight MT Light"/>
      <w:b/>
      <w:sz w:val="40"/>
    </w:rPr>
  </w:style>
  <w:style w:type="character" w:customStyle="1" w:styleId="Style4">
    <w:name w:val="Style4"/>
    <w:basedOn w:val="DefaultParagraphFont"/>
    <w:uiPriority w:val="1"/>
    <w:rsid w:val="00E02FBA"/>
    <w:rPr>
      <w:rFonts w:ascii="Lucida Bright" w:hAnsi="Lucida Bright"/>
      <w:b/>
      <w:color w:val="3333CC"/>
      <w:sz w:val="40"/>
    </w:rPr>
  </w:style>
  <w:style w:type="paragraph" w:styleId="ListParagraph">
    <w:name w:val="List Paragraph"/>
    <w:basedOn w:val="Normal"/>
    <w:uiPriority w:val="34"/>
    <w:qFormat/>
    <w:rsid w:val="00D90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CA"/>
    <w:rPr>
      <w:rFonts w:ascii="Segoe UI" w:hAnsi="Segoe UI" w:cs="Segoe UI"/>
      <w:sz w:val="18"/>
      <w:szCs w:val="18"/>
    </w:rPr>
  </w:style>
  <w:style w:type="character" w:customStyle="1" w:styleId="Style5">
    <w:name w:val="Style5"/>
    <w:basedOn w:val="DefaultParagraphFont"/>
    <w:uiPriority w:val="1"/>
    <w:rsid w:val="008A19D7"/>
    <w:rPr>
      <w:rFonts w:ascii="Lucida Bright" w:hAnsi="Lucida Bright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C6667"/>
    <w:rPr>
      <w:color w:val="954F72" w:themeColor="followedHyperlink"/>
      <w:u w:val="single"/>
    </w:rPr>
  </w:style>
  <w:style w:type="character" w:customStyle="1" w:styleId="ARIAL12">
    <w:name w:val="ARIAL 12"/>
    <w:basedOn w:val="DefaultParagraphFont"/>
    <w:uiPriority w:val="1"/>
    <w:rsid w:val="00884070"/>
    <w:rPr>
      <w:rFonts w:ascii="Arial" w:hAnsi="Arial"/>
      <w:sz w:val="24"/>
    </w:rPr>
  </w:style>
  <w:style w:type="character" w:customStyle="1" w:styleId="CenturySchoolbook12">
    <w:name w:val="Century Schoolbook 12"/>
    <w:basedOn w:val="DefaultParagraphFont"/>
    <w:uiPriority w:val="1"/>
    <w:rsid w:val="00672086"/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eams.seisd.net/servicecenter/EntryPointSignOnAction.d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chuletar@dellcityisd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cervantesr\Desktop\dellcity.schoolwires.com\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isd.net/departments/human_resources/employ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eams.seisd.net/submission2/EntryPointHomeAction.d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ids-Vacancies\Notice%20of%20Job%20Vacancy\Notice%20of%20Job%20Vacancy%20Template%20PR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2E55A5B5CB47A68AE2985C18B2C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05220-60ED-4E21-BABF-496AABDFDDBF}"/>
      </w:docPartPr>
      <w:docPartBody>
        <w:p w:rsidR="00287D3C" w:rsidRDefault="00287D3C">
          <w:pPr>
            <w:pStyle w:val="7E2E55A5B5CB47A68AE2985C18B2C27C"/>
          </w:pPr>
          <w:r w:rsidRPr="006C248B">
            <w:rPr>
              <w:rStyle w:val="PlaceholderText"/>
            </w:rPr>
            <w:t>Choose an item.</w:t>
          </w:r>
        </w:p>
      </w:docPartBody>
    </w:docPart>
    <w:docPart>
      <w:docPartPr>
        <w:name w:val="1241E58C1CDA4D1D901DC1ABE582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A2229-FE48-4B1B-BBB1-10C01602B446}"/>
      </w:docPartPr>
      <w:docPartBody>
        <w:p w:rsidR="00287D3C" w:rsidRDefault="00287D3C">
          <w:pPr>
            <w:pStyle w:val="1241E58C1CDA4D1D901DC1ABE582AB21"/>
          </w:pPr>
          <w:r w:rsidRPr="007C6BF8">
            <w:rPr>
              <w:rStyle w:val="PlaceholderText"/>
            </w:rPr>
            <w:t>Click here to enter a date.</w:t>
          </w:r>
        </w:p>
      </w:docPartBody>
    </w:docPart>
    <w:docPart>
      <w:docPartPr>
        <w:name w:val="822D52E1C70245BB99EFCB61A57B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0C49-18C6-4101-9189-BEEAA434CB6A}"/>
      </w:docPartPr>
      <w:docPartBody>
        <w:p w:rsidR="00287D3C" w:rsidRDefault="00287D3C">
          <w:pPr>
            <w:pStyle w:val="822D52E1C70245BB99EFCB61A57B5271"/>
          </w:pPr>
          <w:r w:rsidRPr="006C248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D3C"/>
    <w:rsid w:val="000235F9"/>
    <w:rsid w:val="00287D3C"/>
    <w:rsid w:val="00341CB8"/>
    <w:rsid w:val="003A020A"/>
    <w:rsid w:val="006509E0"/>
    <w:rsid w:val="00762533"/>
    <w:rsid w:val="007761C6"/>
    <w:rsid w:val="007D50B9"/>
    <w:rsid w:val="00835A78"/>
    <w:rsid w:val="00907499"/>
    <w:rsid w:val="009107B6"/>
    <w:rsid w:val="00D758ED"/>
    <w:rsid w:val="00E72DF9"/>
    <w:rsid w:val="00F6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B7ED09266E64C459236841C9666889C">
    <w:name w:val="AB7ED09266E64C459236841C9666889C"/>
  </w:style>
  <w:style w:type="paragraph" w:customStyle="1" w:styleId="7E2E55A5B5CB47A68AE2985C18B2C27C">
    <w:name w:val="7E2E55A5B5CB47A68AE2985C18B2C27C"/>
  </w:style>
  <w:style w:type="paragraph" w:customStyle="1" w:styleId="1241E58C1CDA4D1D901DC1ABE582AB21">
    <w:name w:val="1241E58C1CDA4D1D901DC1ABE582AB21"/>
  </w:style>
  <w:style w:type="paragraph" w:customStyle="1" w:styleId="822D52E1C70245BB99EFCB61A57B5271">
    <w:name w:val="822D52E1C70245BB99EFCB61A57B52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7922-1472-433F-A119-575EE9C6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 of Job Vacancy Template PRO</Template>
  <TotalTime>53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Gloria</dc:creator>
  <cp:keywords/>
  <dc:description/>
  <cp:lastModifiedBy>Ruben Cervantes</cp:lastModifiedBy>
  <cp:revision>7</cp:revision>
  <cp:lastPrinted>2018-06-25T21:05:00Z</cp:lastPrinted>
  <dcterms:created xsi:type="dcterms:W3CDTF">2018-12-31T01:00:00Z</dcterms:created>
  <dcterms:modified xsi:type="dcterms:W3CDTF">2019-01-03T18:47:00Z</dcterms:modified>
</cp:coreProperties>
</file>