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C1" w:rsidRPr="00145DC1" w:rsidRDefault="00145DC1" w:rsidP="00F657AC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44"/>
          <w:szCs w:val="44"/>
        </w:rPr>
      </w:pPr>
      <w:r w:rsidRPr="00145DC1">
        <w:rPr>
          <w:rFonts w:ascii="Century Schoolbook" w:hAnsi="Century Schoolbook"/>
          <w:b/>
          <w:smallCaps/>
          <w:color w:val="FF0000"/>
          <w:sz w:val="44"/>
          <w:szCs w:val="44"/>
        </w:rPr>
        <w:t>Job Vacancy</w:t>
      </w:r>
      <w:r w:rsidRPr="00145DC1">
        <w:rPr>
          <w:rFonts w:ascii="Century Schoolbook" w:hAnsi="Century Schoolbook"/>
          <w:b/>
          <w:smallCaps/>
          <w:color w:val="0000FF"/>
          <w:sz w:val="44"/>
          <w:szCs w:val="44"/>
        </w:rPr>
        <w:t xml:space="preserve"> </w:t>
      </w:r>
    </w:p>
    <w:p w:rsidR="00145DC1" w:rsidRPr="00C56DA2" w:rsidRDefault="00004A04" w:rsidP="00145DC1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40"/>
          <w:szCs w:val="40"/>
          <w:u w:val="single"/>
        </w:rPr>
      </w:pPr>
      <w:r w:rsidRPr="00C56DA2">
        <w:rPr>
          <w:rFonts w:ascii="Century Schoolbook" w:eastAsiaTheme="majorEastAsia" w:hAnsi="Century Schoolbook" w:cs="Arial"/>
          <w:noProof/>
          <w:color w:val="0000F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F3F008A" wp14:editId="5F049455">
                <wp:simplePos x="0" y="0"/>
                <wp:positionH relativeFrom="column">
                  <wp:posOffset>5648325</wp:posOffset>
                </wp:positionH>
                <wp:positionV relativeFrom="paragraph">
                  <wp:posOffset>603250</wp:posOffset>
                </wp:positionV>
                <wp:extent cx="103251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0D" w:rsidRPr="0068306B" w:rsidRDefault="00A5400D" w:rsidP="00A5400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BFBFBF" w:themeColor="background1" w:themeShade="B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0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47.5pt;width:81.3pt;height:3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OsHwIAABs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" stroked="f">
                <v:textbox>
                  <w:txbxContent>
                    <w:p w:rsidR="00A5400D" w:rsidRPr="0068306B" w:rsidRDefault="00A5400D" w:rsidP="00A5400D">
                      <w:pPr>
                        <w:jc w:val="center"/>
                        <w:rPr>
                          <w:rFonts w:ascii="Century Schoolbook" w:hAnsi="Century Schoolbook"/>
                          <w:color w:val="BFBFBF" w:themeColor="background1" w:themeShade="BF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F1">
        <w:rPr>
          <w:rFonts w:ascii="Century Schoolbook" w:hAnsi="Century Schoolbook"/>
          <w:b/>
          <w:smallCaps/>
          <w:color w:val="0000FF"/>
          <w:sz w:val="40"/>
          <w:szCs w:val="40"/>
          <w:u w:val="single"/>
        </w:rPr>
        <w:t>Principal</w:t>
      </w:r>
    </w:p>
    <w:p w:rsidR="00145DC1" w:rsidRPr="00145DC1" w:rsidRDefault="00145DC1" w:rsidP="00145DC1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24"/>
          <w:szCs w:val="24"/>
          <w:u w:val="single"/>
        </w:rPr>
      </w:pPr>
    </w:p>
    <w:p w:rsidR="00AF36E1" w:rsidRPr="00A04FEE" w:rsidRDefault="00AF36E1" w:rsidP="00DA34D0">
      <w:pPr>
        <w:tabs>
          <w:tab w:val="left" w:pos="1440"/>
          <w:tab w:val="left" w:pos="1530"/>
          <w:tab w:val="left" w:pos="3641"/>
        </w:tabs>
        <w:spacing w:after="120"/>
        <w:rPr>
          <w:rStyle w:val="Style2"/>
          <w:rFonts w:ascii="Century Schoolbook" w:hAnsi="Century Schoolbook"/>
        </w:rPr>
      </w:pPr>
      <w:r w:rsidRPr="00A04FEE">
        <w:rPr>
          <w:rFonts w:ascii="Century Schoolbook" w:hAnsi="Century Schoolbook" w:cs="Arial"/>
          <w:b/>
          <w:sz w:val="24"/>
        </w:rPr>
        <w:t>Location:</w:t>
      </w:r>
      <w:r w:rsidRPr="00A04FEE">
        <w:rPr>
          <w:rFonts w:ascii="Century Schoolbook" w:hAnsi="Century Schoolbook"/>
          <w:sz w:val="32"/>
        </w:rPr>
        <w:tab/>
      </w:r>
      <w:r w:rsidR="00F65578">
        <w:rPr>
          <w:rStyle w:val="ARIAL12"/>
          <w:rFonts w:ascii="Century Schoolbook" w:hAnsi="Century Schoolbook"/>
        </w:rPr>
        <w:t xml:space="preserve">Dell City ISD </w:t>
      </w:r>
      <w:r w:rsidR="001A36F1">
        <w:rPr>
          <w:rStyle w:val="ARIAL12"/>
          <w:rFonts w:ascii="Century Schoolbook" w:hAnsi="Century Schoolbook"/>
        </w:rPr>
        <w:t>(K</w:t>
      </w:r>
      <w:r w:rsidR="007D4EF1">
        <w:rPr>
          <w:rStyle w:val="ARIAL12"/>
          <w:rFonts w:ascii="Century Schoolbook" w:hAnsi="Century Schoolbook"/>
        </w:rPr>
        <w:t xml:space="preserve">– </w:t>
      </w:r>
      <w:r w:rsidR="00256A25">
        <w:rPr>
          <w:rStyle w:val="ARIAL12"/>
          <w:rFonts w:ascii="Century Schoolbook" w:hAnsi="Century Schoolbook"/>
        </w:rPr>
        <w:t>12</w:t>
      </w:r>
      <w:r w:rsidR="007D4EF1" w:rsidRPr="007D4EF1">
        <w:rPr>
          <w:rStyle w:val="ARIAL12"/>
          <w:rFonts w:ascii="Century Schoolbook" w:hAnsi="Century Schoolbook"/>
          <w:vertAlign w:val="superscript"/>
        </w:rPr>
        <w:t>th</w:t>
      </w:r>
      <w:r w:rsidR="007D4EF1">
        <w:rPr>
          <w:rStyle w:val="ARIAL12"/>
          <w:rFonts w:ascii="Century Schoolbook" w:hAnsi="Century Schoolbook"/>
        </w:rPr>
        <w:t>)</w:t>
      </w:r>
    </w:p>
    <w:p w:rsidR="00B938C6" w:rsidRPr="001A36F1" w:rsidRDefault="00AF36E1" w:rsidP="00001736">
      <w:pPr>
        <w:tabs>
          <w:tab w:val="left" w:pos="1440"/>
          <w:tab w:val="left" w:pos="3660"/>
        </w:tabs>
        <w:rPr>
          <w:rFonts w:ascii="Century Schoolbook" w:hAnsi="Century Schoolbook" w:cs="Times New Roman"/>
          <w:i/>
          <w:sz w:val="18"/>
        </w:rPr>
      </w:pPr>
      <w:r w:rsidRPr="00A04FEE">
        <w:rPr>
          <w:rFonts w:ascii="Century Schoolbook" w:hAnsi="Century Schoolbook"/>
          <w:b/>
          <w:sz w:val="24"/>
        </w:rPr>
        <w:t>Salary:</w:t>
      </w:r>
      <w:r w:rsidR="009044D9" w:rsidRPr="00A04FEE">
        <w:rPr>
          <w:rFonts w:ascii="Century Schoolbook" w:hAnsi="Century Schoolbook"/>
          <w:sz w:val="32"/>
        </w:rPr>
        <w:tab/>
      </w:r>
      <w:r w:rsidR="00ED5B8C">
        <w:rPr>
          <w:rFonts w:ascii="Century Schoolbook" w:hAnsi="Century Schoolbook" w:cs="Arial"/>
        </w:rPr>
        <w:t>Competitive Salary</w:t>
      </w:r>
      <w:r w:rsidR="000E456D">
        <w:rPr>
          <w:rFonts w:ascii="Century Schoolbook" w:hAnsi="Century Schoolbook" w:cs="Arial"/>
        </w:rPr>
        <w:t xml:space="preserve"> </w:t>
      </w:r>
    </w:p>
    <w:p w:rsidR="00DC4FF1" w:rsidRPr="00285714" w:rsidRDefault="00DC4FF1" w:rsidP="00001736">
      <w:pPr>
        <w:tabs>
          <w:tab w:val="left" w:pos="1440"/>
          <w:tab w:val="left" w:pos="3660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ab/>
        <w:t>+$1,000 Relocation Incentive</w:t>
      </w:r>
    </w:p>
    <w:p w:rsidR="00001736" w:rsidRPr="00DC4FF1" w:rsidRDefault="001D0E8B" w:rsidP="00DC4FF1">
      <w:pPr>
        <w:tabs>
          <w:tab w:val="left" w:pos="1440"/>
          <w:tab w:val="left" w:pos="3660"/>
        </w:tabs>
        <w:rPr>
          <w:rStyle w:val="Style5"/>
          <w:rFonts w:ascii="Century Schoolbook" w:hAnsi="Century Schoolbook"/>
        </w:rPr>
      </w:pPr>
      <w:r w:rsidRPr="00A04FEE">
        <w:rPr>
          <w:rFonts w:ascii="Century Schoolbook" w:hAnsi="Century Schoolbook" w:cs="Times New Roman"/>
          <w:i/>
          <w:sz w:val="18"/>
        </w:rPr>
        <w:tab/>
      </w:r>
      <w:sdt>
        <w:sdtPr>
          <w:rPr>
            <w:rStyle w:val="ARIAL12"/>
            <w:rFonts w:ascii="Century Schoolbook" w:hAnsi="Century Schoolbook"/>
          </w:rPr>
          <w:id w:val="815304192"/>
          <w:placeholder>
            <w:docPart w:val="7E2E55A5B5CB47A68AE2985C18B2C27C"/>
          </w:placeholder>
          <w:dropDownList>
            <w:listItem w:value="Choose an item."/>
            <w:listItem w:displayText="180 Days" w:value="180 Days"/>
            <w:listItem w:displayText="185 Days" w:value="185 Days"/>
            <w:listItem w:displayText="187 Days" w:value="187 Days"/>
            <w:listItem w:displayText="190 Days" w:value="190 Days"/>
            <w:listItem w:displayText="192 Days" w:value="192 Days"/>
            <w:listItem w:displayText="195 Days" w:value="195 Days"/>
            <w:listItem w:displayText="197 Days" w:value="197 Days"/>
            <w:listItem w:displayText="198 Days" w:value="198 Days"/>
            <w:listItem w:displayText="199 Days" w:value="199 Days"/>
            <w:listItem w:displayText="200 Days" w:value="200 Days"/>
            <w:listItem w:displayText="202 Days" w:value="202 Days"/>
            <w:listItem w:displayText="203 Days" w:value="203 Days"/>
            <w:listItem w:displayText="205 Days" w:value="205 Days"/>
            <w:listItem w:displayText="206 Days" w:value="206 Days"/>
            <w:listItem w:displayText="216 Days" w:value="216 Days"/>
            <w:listItem w:displayText="226 Days" w:value="226 Days"/>
            <w:listItem w:displayText="235 Days" w:value="235 Days"/>
            <w:listItem w:displayText="250 Days" w:value="250 Days"/>
          </w:dropDownList>
        </w:sdtPr>
        <w:sdtEndPr>
          <w:rPr>
            <w:rStyle w:val="DefaultParagraphFont"/>
            <w:sz w:val="22"/>
          </w:rPr>
        </w:sdtEndPr>
        <w:sdtContent>
          <w:r w:rsidR="00EF6563">
            <w:rPr>
              <w:rStyle w:val="ARIAL12"/>
              <w:rFonts w:ascii="Century Schoolbook" w:hAnsi="Century Schoolbook"/>
            </w:rPr>
            <w:t>226 Days</w:t>
          </w:r>
        </w:sdtContent>
      </w:sdt>
    </w:p>
    <w:p w:rsidR="001D0E8B" w:rsidRPr="00A04FEE" w:rsidRDefault="001D0E8B" w:rsidP="001D0E8B">
      <w:pPr>
        <w:tabs>
          <w:tab w:val="left" w:pos="1440"/>
          <w:tab w:val="left" w:pos="5145"/>
        </w:tabs>
        <w:rPr>
          <w:rFonts w:ascii="Century Schoolbook" w:hAnsi="Century Schoolbook"/>
          <w:sz w:val="18"/>
        </w:rPr>
      </w:pPr>
    </w:p>
    <w:p w:rsidR="00DA34D0" w:rsidRDefault="00DA34D0" w:rsidP="00C56DA2">
      <w:pPr>
        <w:tabs>
          <w:tab w:val="left" w:pos="1440"/>
          <w:tab w:val="left" w:pos="5145"/>
        </w:tabs>
        <w:rPr>
          <w:rStyle w:val="Style2"/>
          <w:rFonts w:ascii="Century Schoolbook" w:hAnsi="Century Schoolbook"/>
          <w:b w:val="0"/>
        </w:rPr>
      </w:pPr>
      <w:r w:rsidRPr="00A04FEE">
        <w:rPr>
          <w:rFonts w:ascii="Century Schoolbook" w:hAnsi="Century Schoolbook"/>
          <w:b/>
          <w:sz w:val="24"/>
        </w:rPr>
        <w:t>Posted:</w:t>
      </w:r>
      <w:r w:rsidRPr="00A04FEE">
        <w:rPr>
          <w:rFonts w:ascii="Century Schoolbook" w:hAnsi="Century Schoolbook"/>
          <w:sz w:val="32"/>
        </w:rPr>
        <w:tab/>
      </w:r>
      <w:sdt>
        <w:sdtPr>
          <w:rPr>
            <w:rStyle w:val="CenturySchoolbook12"/>
          </w:rPr>
          <w:id w:val="-1279946067"/>
          <w:placeholder>
            <w:docPart w:val="1241E58C1CDA4D1D901DC1ABE582AB21"/>
          </w:placeholder>
          <w:date w:fullDate="2018-07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32"/>
          </w:rPr>
        </w:sdtEndPr>
        <w:sdtContent>
          <w:r w:rsidR="001A36F1">
            <w:rPr>
              <w:rStyle w:val="CenturySchoolbook12"/>
            </w:rPr>
            <w:t>July 9, 2018</w:t>
          </w:r>
        </w:sdtContent>
      </w:sdt>
      <w:r w:rsidRPr="00A04FEE">
        <w:rPr>
          <w:rStyle w:val="Style2"/>
          <w:rFonts w:ascii="Century Schoolbook" w:hAnsi="Century Schoolbook"/>
        </w:rPr>
        <w:tab/>
      </w:r>
      <w:r w:rsidRPr="00A04FEE">
        <w:rPr>
          <w:rStyle w:val="Style2"/>
          <w:rFonts w:ascii="Century Schoolbook" w:hAnsi="Century Schoolbook"/>
        </w:rPr>
        <w:tab/>
      </w:r>
      <w:r w:rsidRPr="00A04FEE">
        <w:rPr>
          <w:rStyle w:val="Style2"/>
          <w:rFonts w:ascii="Century Schoolbook" w:hAnsi="Century Schoolbook"/>
          <w:sz w:val="24"/>
        </w:rPr>
        <w:t>Deadline:</w:t>
      </w:r>
      <w:r w:rsidRPr="00A04FEE">
        <w:rPr>
          <w:rStyle w:val="Style2"/>
          <w:rFonts w:ascii="Century Schoolbook" w:hAnsi="Century Schoolbook"/>
          <w:b w:val="0"/>
        </w:rPr>
        <w:tab/>
      </w:r>
      <w:sdt>
        <w:sdtPr>
          <w:rPr>
            <w:rStyle w:val="ARIAL12"/>
            <w:rFonts w:ascii="Century Schoolbook" w:hAnsi="Century Schoolbook"/>
          </w:rPr>
          <w:id w:val="480124413"/>
          <w:placeholder>
            <w:docPart w:val="822D52E1C70245BB99EFCB61A57B5271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ARIAL12"/>
          </w:rPr>
        </w:sdtEndPr>
        <w:sdtContent>
          <w:r w:rsidR="007E41E0">
            <w:rPr>
              <w:rStyle w:val="ARIAL12"/>
              <w:rFonts w:ascii="Century Schoolbook" w:hAnsi="Century Schoolbook"/>
            </w:rPr>
            <w:t>Until Filled</w:t>
          </w:r>
        </w:sdtContent>
      </w:sdt>
      <w:r w:rsidRPr="00A04FEE">
        <w:rPr>
          <w:rStyle w:val="Style2"/>
          <w:rFonts w:ascii="Century Schoolbook" w:hAnsi="Century Schoolbook"/>
          <w:b w:val="0"/>
        </w:rPr>
        <w:tab/>
      </w:r>
    </w:p>
    <w:p w:rsidR="00E10484" w:rsidRPr="00E10484" w:rsidRDefault="00E10484" w:rsidP="00E10484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/>
          <w:b/>
          <w:sz w:val="24"/>
        </w:rPr>
      </w:pPr>
    </w:p>
    <w:p w:rsidR="00D90AB0" w:rsidRPr="00A04FEE" w:rsidRDefault="00E10484" w:rsidP="00C56DA2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/>
          <w:b/>
          <w:sz w:val="24"/>
        </w:rPr>
      </w:pPr>
      <w:r w:rsidRPr="00E10484">
        <w:rPr>
          <w:rFonts w:ascii="Century Schoolbook" w:hAnsi="Century Schoolbook"/>
          <w:b/>
          <w:sz w:val="24"/>
        </w:rPr>
        <w:t xml:space="preserve"> </w:t>
      </w:r>
      <w:r w:rsidR="00D90AB0" w:rsidRPr="00A04FEE">
        <w:rPr>
          <w:rFonts w:ascii="Century Schoolbook" w:hAnsi="Century Schoolbook"/>
          <w:b/>
          <w:sz w:val="24"/>
        </w:rPr>
        <w:t xml:space="preserve">Minimum </w:t>
      </w:r>
      <w:r w:rsidR="00DA34D0" w:rsidRPr="00A04FEE">
        <w:rPr>
          <w:rFonts w:ascii="Century Schoolbook" w:hAnsi="Century Schoolbook"/>
          <w:b/>
          <w:sz w:val="24"/>
        </w:rPr>
        <w:t>Qualifications:</w:t>
      </w:r>
    </w:p>
    <w:p w:rsidR="00001736" w:rsidRPr="00A04FEE" w:rsidRDefault="00C63247" w:rsidP="00001736">
      <w:pPr>
        <w:pStyle w:val="ListParagraph"/>
        <w:numPr>
          <w:ilvl w:val="0"/>
          <w:numId w:val="1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</w:rPr>
        <w:t xml:space="preserve">Master’s </w:t>
      </w:r>
      <w:r w:rsidR="00155CFB">
        <w:rPr>
          <w:rFonts w:ascii="Century Schoolbook" w:hAnsi="Century Schoolbook" w:cs="Arial"/>
        </w:rPr>
        <w:t>d</w:t>
      </w:r>
      <w:r>
        <w:rPr>
          <w:rFonts w:ascii="Century Schoolbook" w:hAnsi="Century Schoolbook" w:cs="Arial"/>
        </w:rPr>
        <w:t>egree</w:t>
      </w:r>
    </w:p>
    <w:p w:rsidR="00C63247" w:rsidRPr="00C63247" w:rsidRDefault="00C63247" w:rsidP="00C63247">
      <w:pPr>
        <w:pStyle w:val="ListParagraph"/>
        <w:numPr>
          <w:ilvl w:val="0"/>
          <w:numId w:val="1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Valid Texas mid-management, administrative, or principal’s certificate</w:t>
      </w:r>
    </w:p>
    <w:p w:rsidR="00BB4DA0" w:rsidRDefault="00C63247" w:rsidP="00001736">
      <w:pPr>
        <w:pStyle w:val="ListParagraph"/>
        <w:numPr>
          <w:ilvl w:val="0"/>
          <w:numId w:val="1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Instructional Leadership Development (ILD) and/or Advancing Educational Leadership (AEL) and Texas Teacher Evaluation and Support System (T-TESS) certified</w:t>
      </w:r>
    </w:p>
    <w:p w:rsidR="00F075BE" w:rsidRPr="00A04FEE" w:rsidRDefault="00F075BE" w:rsidP="00001736">
      <w:pPr>
        <w:pStyle w:val="ListParagraph"/>
        <w:numPr>
          <w:ilvl w:val="0"/>
          <w:numId w:val="1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Administrative experience (Preferred)</w:t>
      </w:r>
    </w:p>
    <w:p w:rsidR="00654AFF" w:rsidRPr="000F4280" w:rsidRDefault="00D90AB0" w:rsidP="000F4280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/>
          <w:b/>
          <w:sz w:val="24"/>
        </w:rPr>
      </w:pPr>
      <w:r w:rsidRPr="00A04FEE">
        <w:rPr>
          <w:rFonts w:ascii="Century Schoolbook" w:hAnsi="Century Schoolbook"/>
          <w:b/>
          <w:sz w:val="24"/>
        </w:rPr>
        <w:t>Special Knowledge/Skills:</w:t>
      </w:r>
    </w:p>
    <w:p w:rsidR="00285714" w:rsidRDefault="00CD1EB9" w:rsidP="00CD1EB9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Knowledgeable in curriculum and instruction</w:t>
      </w:r>
    </w:p>
    <w:p w:rsidR="00CD1EB9" w:rsidRDefault="00CD1EB9" w:rsidP="00CD1EB9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Ability to evaluate instructional programs and teaching effectiveness</w:t>
      </w:r>
    </w:p>
    <w:p w:rsidR="00CD1EB9" w:rsidRDefault="00CD1EB9" w:rsidP="00CD1EB9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Ability to manage budget, personnel and coordinate campus functions</w:t>
      </w:r>
    </w:p>
    <w:p w:rsidR="00CD1EB9" w:rsidRDefault="00CD1EB9" w:rsidP="00CD1EB9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Ability to explain policy, procedures and data</w:t>
      </w:r>
    </w:p>
    <w:p w:rsidR="00CD1EB9" w:rsidRPr="00CD1EB9" w:rsidRDefault="006A2278" w:rsidP="00CD1EB9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Strong communication, public </w:t>
      </w:r>
      <w:r w:rsidR="00CD1EB9">
        <w:rPr>
          <w:rFonts w:ascii="Century Schoolbook" w:hAnsi="Century Schoolbook" w:cs="Arial"/>
        </w:rPr>
        <w:t>relations and interpersonal skills</w:t>
      </w:r>
    </w:p>
    <w:p w:rsidR="009F713C" w:rsidRDefault="009F713C" w:rsidP="00080196">
      <w:pPr>
        <w:tabs>
          <w:tab w:val="left" w:pos="1440"/>
          <w:tab w:val="left" w:pos="5145"/>
        </w:tabs>
        <w:rPr>
          <w:rFonts w:ascii="Century Schoolbook" w:hAnsi="Century Schoolbook"/>
          <w:b/>
          <w:sz w:val="24"/>
        </w:rPr>
      </w:pPr>
    </w:p>
    <w:p w:rsidR="00080196" w:rsidRPr="00A04FEE" w:rsidRDefault="00080196" w:rsidP="00080196">
      <w:pPr>
        <w:tabs>
          <w:tab w:val="left" w:pos="1440"/>
          <w:tab w:val="left" w:pos="5145"/>
        </w:tabs>
        <w:rPr>
          <w:rFonts w:ascii="Century Schoolbook" w:hAnsi="Century Schoolbook"/>
          <w:sz w:val="18"/>
        </w:rPr>
      </w:pPr>
      <w:r w:rsidRPr="00A04FEE">
        <w:rPr>
          <w:rFonts w:ascii="Century Schoolbook" w:hAnsi="Century Schoolbook"/>
          <w:b/>
          <w:sz w:val="24"/>
        </w:rPr>
        <w:t>R</w:t>
      </w:r>
      <w:r w:rsidR="000A4CC1" w:rsidRPr="00A04FEE">
        <w:rPr>
          <w:rFonts w:ascii="Century Schoolbook" w:hAnsi="Century Schoolbook"/>
          <w:b/>
          <w:sz w:val="24"/>
        </w:rPr>
        <w:t>equired Documents:</w:t>
      </w:r>
    </w:p>
    <w:p w:rsidR="00080196" w:rsidRPr="00A04FEE" w:rsidRDefault="00080196" w:rsidP="00884070">
      <w:pPr>
        <w:tabs>
          <w:tab w:val="left" w:pos="1440"/>
          <w:tab w:val="left" w:pos="5145"/>
        </w:tabs>
        <w:spacing w:after="120"/>
        <w:rPr>
          <w:rFonts w:ascii="Century Schoolbook" w:hAnsi="Century Schoolbook" w:cs="Arial"/>
          <w:b/>
          <w:color w:val="000099"/>
          <w:sz w:val="24"/>
          <w:szCs w:val="28"/>
        </w:rPr>
      </w:pPr>
      <w:r w:rsidRPr="00A04FEE">
        <w:rPr>
          <w:rFonts w:ascii="Century Schoolbook" w:hAnsi="Century Schoolbook" w:cs="Arial"/>
          <w:b/>
          <w:color w:val="000099"/>
          <w:sz w:val="24"/>
          <w:szCs w:val="28"/>
        </w:rPr>
        <w:t>*Documents below must be a</w:t>
      </w:r>
      <w:r w:rsidR="00E613EB" w:rsidRPr="00A04FEE">
        <w:rPr>
          <w:rFonts w:ascii="Century Schoolbook" w:hAnsi="Century Schoolbook" w:cs="Arial"/>
          <w:b/>
          <w:color w:val="000099"/>
          <w:sz w:val="24"/>
          <w:szCs w:val="28"/>
        </w:rPr>
        <w:t>ttached/uploaded for application to be complet</w:t>
      </w:r>
      <w:r w:rsidR="00EF72A1" w:rsidRPr="00A04FEE">
        <w:rPr>
          <w:rFonts w:ascii="Century Schoolbook" w:hAnsi="Century Schoolbook" w:cs="Arial"/>
          <w:b/>
          <w:color w:val="000099"/>
          <w:sz w:val="24"/>
          <w:szCs w:val="28"/>
        </w:rPr>
        <w:t>e</w:t>
      </w:r>
    </w:p>
    <w:p w:rsidR="00080196" w:rsidRPr="00A04FEE" w:rsidRDefault="00080196" w:rsidP="00806BFE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Arial"/>
        </w:rPr>
      </w:pPr>
      <w:r w:rsidRPr="00A04FEE">
        <w:rPr>
          <w:rFonts w:ascii="Century Schoolbook" w:hAnsi="Century Schoolbook" w:cs="Arial"/>
        </w:rPr>
        <w:t xml:space="preserve">Current </w:t>
      </w:r>
      <w:r w:rsidR="00605C15" w:rsidRPr="00A04FEE">
        <w:rPr>
          <w:rFonts w:ascii="Century Schoolbook" w:hAnsi="Century Schoolbook" w:cs="Arial"/>
        </w:rPr>
        <w:t xml:space="preserve">and/or updated </w:t>
      </w:r>
      <w:r w:rsidR="00155CFB">
        <w:rPr>
          <w:rFonts w:ascii="Century Schoolbook" w:hAnsi="Century Schoolbook" w:cs="Arial"/>
        </w:rPr>
        <w:t>r</w:t>
      </w:r>
      <w:r w:rsidRPr="00A04FEE">
        <w:rPr>
          <w:rFonts w:ascii="Century Schoolbook" w:hAnsi="Century Schoolbook" w:cs="Arial"/>
        </w:rPr>
        <w:t>esume</w:t>
      </w:r>
    </w:p>
    <w:p w:rsidR="00080196" w:rsidRPr="00A04FEE" w:rsidRDefault="00080196" w:rsidP="00806BFE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Arial"/>
        </w:rPr>
      </w:pPr>
      <w:r w:rsidRPr="00A04FEE">
        <w:rPr>
          <w:rFonts w:ascii="Century Schoolbook" w:hAnsi="Century Schoolbook" w:cs="Arial"/>
        </w:rPr>
        <w:t>Copy of</w:t>
      </w:r>
      <w:r w:rsidR="00605C15" w:rsidRPr="00A04FEE">
        <w:rPr>
          <w:rFonts w:ascii="Century Schoolbook" w:hAnsi="Century Schoolbook" w:cs="Arial"/>
        </w:rPr>
        <w:t xml:space="preserve"> valid</w:t>
      </w:r>
      <w:r w:rsidR="00155CFB">
        <w:rPr>
          <w:rFonts w:ascii="Century Schoolbook" w:hAnsi="Century Schoolbook" w:cs="Arial"/>
        </w:rPr>
        <w:t xml:space="preserve"> driver’s l</w:t>
      </w:r>
      <w:r w:rsidRPr="00A04FEE">
        <w:rPr>
          <w:rFonts w:ascii="Century Schoolbook" w:hAnsi="Century Schoolbook" w:cs="Arial"/>
        </w:rPr>
        <w:t>icense</w:t>
      </w:r>
    </w:p>
    <w:p w:rsidR="00080196" w:rsidRPr="00A04FEE" w:rsidRDefault="006A2278" w:rsidP="00806BFE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Arial"/>
          <w:szCs w:val="28"/>
        </w:rPr>
      </w:pPr>
      <w:r>
        <w:rPr>
          <w:rFonts w:ascii="Century Schoolbook" w:hAnsi="Century Schoolbook" w:cs="Arial"/>
        </w:rPr>
        <w:t>Copy of administrator</w:t>
      </w:r>
      <w:r w:rsidR="00155CFB">
        <w:rPr>
          <w:rFonts w:ascii="Century Schoolbook" w:hAnsi="Century Schoolbook" w:cs="Arial"/>
        </w:rPr>
        <w:t xml:space="preserve"> c</w:t>
      </w:r>
      <w:r w:rsidR="00080196" w:rsidRPr="00A04FEE">
        <w:rPr>
          <w:rFonts w:ascii="Century Schoolbook" w:hAnsi="Century Schoolbook" w:cs="Arial"/>
        </w:rPr>
        <w:t>ertificate</w:t>
      </w:r>
    </w:p>
    <w:p w:rsidR="00F075BE" w:rsidRDefault="00155CFB" w:rsidP="00F075BE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spacing w:after="240"/>
        <w:rPr>
          <w:rFonts w:ascii="Century Schoolbook" w:hAnsi="Century Schoolbook" w:cs="Times New Roman"/>
          <w:i/>
          <w:sz w:val="18"/>
          <w:szCs w:val="28"/>
        </w:rPr>
      </w:pPr>
      <w:r>
        <w:rPr>
          <w:rFonts w:ascii="Century Schoolbook" w:hAnsi="Century Schoolbook" w:cs="Arial"/>
          <w:szCs w:val="28"/>
        </w:rPr>
        <w:t>Copy of college t</w:t>
      </w:r>
      <w:r w:rsidR="006A2278">
        <w:rPr>
          <w:rFonts w:ascii="Century Schoolbook" w:hAnsi="Century Schoolbook" w:cs="Arial"/>
          <w:szCs w:val="28"/>
        </w:rPr>
        <w:t>ranscripts</w:t>
      </w:r>
      <w:r w:rsidR="00605C15" w:rsidRPr="00A04FEE">
        <w:rPr>
          <w:rFonts w:ascii="Century Schoolbook" w:hAnsi="Century Schoolbook" w:cs="Times New Roman"/>
          <w:sz w:val="18"/>
          <w:szCs w:val="28"/>
        </w:rPr>
        <w:t xml:space="preserve"> </w:t>
      </w:r>
      <w:r w:rsidR="006A2278">
        <w:rPr>
          <w:rFonts w:ascii="Century Schoolbook" w:hAnsi="Century Schoolbook" w:cs="Times New Roman"/>
          <w:sz w:val="18"/>
          <w:szCs w:val="28"/>
        </w:rPr>
        <w:t>(</w:t>
      </w:r>
      <w:r w:rsidR="00605C15" w:rsidRPr="00A04FEE">
        <w:rPr>
          <w:rFonts w:ascii="Century Schoolbook" w:hAnsi="Century Schoolbook" w:cs="Times New Roman"/>
          <w:sz w:val="18"/>
          <w:szCs w:val="28"/>
        </w:rPr>
        <w:t>o</w:t>
      </w:r>
      <w:r w:rsidR="00080196" w:rsidRPr="00A04FEE">
        <w:rPr>
          <w:rFonts w:ascii="Century Schoolbook" w:hAnsi="Century Schoolbook" w:cs="Times New Roman"/>
          <w:i/>
          <w:sz w:val="18"/>
          <w:szCs w:val="28"/>
        </w:rPr>
        <w:t>fficial and original transcripts upon employment)</w:t>
      </w:r>
    </w:p>
    <w:p w:rsidR="00462558" w:rsidRPr="00F075BE" w:rsidRDefault="007F376A" w:rsidP="009F713C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Times New Roman"/>
          <w:i/>
          <w:sz w:val="18"/>
          <w:szCs w:val="28"/>
        </w:rPr>
      </w:pPr>
      <w:r w:rsidRPr="00F075BE">
        <w:rPr>
          <w:rFonts w:ascii="Century Schoolbook" w:hAnsi="Century Schoolbook" w:cs="Arial"/>
          <w:szCs w:val="28"/>
        </w:rPr>
        <w:t>Three current or former administrator/supervisor references required</w:t>
      </w:r>
    </w:p>
    <w:p w:rsidR="000A4CC1" w:rsidRPr="00A5400D" w:rsidRDefault="000A4CC1" w:rsidP="009F713C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"/>
        </w:rPr>
      </w:pPr>
    </w:p>
    <w:p w:rsidR="000A4CC1" w:rsidRPr="00A5400D" w:rsidRDefault="00882825" w:rsidP="009F713C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  <w:r w:rsidRPr="00A5400D">
        <w:rPr>
          <w:rFonts w:ascii="Century Gothic" w:hAnsi="Century Gothic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D83AC" wp14:editId="66810CD6">
                <wp:simplePos x="0" y="0"/>
                <wp:positionH relativeFrom="column">
                  <wp:posOffset>387350</wp:posOffset>
                </wp:positionH>
                <wp:positionV relativeFrom="paragraph">
                  <wp:posOffset>98729</wp:posOffset>
                </wp:positionV>
                <wp:extent cx="2011680" cy="5702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7B" w:rsidRPr="00B7407B" w:rsidRDefault="00487071" w:rsidP="000A4CC1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>
                              <w:t xml:space="preserve">    </w:t>
                            </w:r>
                            <w:r w:rsidR="00B7407B">
                              <w:t xml:space="preserve">             </w:t>
                            </w:r>
                            <w:r>
                              <w:t xml:space="preserve"> </w:t>
                            </w:r>
                            <w:r w:rsidR="00B7407B" w:rsidRPr="00B7407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 xml:space="preserve">Low </w:t>
                            </w:r>
                            <w:r w:rsidR="00B7407B" w:rsidRPr="00B7407B">
                              <w:rPr>
                                <w:rFonts w:ascii="Century Schoolbook" w:hAnsi="Century Schoolbook"/>
                                <w:color w:val="FFFFFF" w:themeColor="background1"/>
                                <w:sz w:val="24"/>
                                <w:szCs w:val="24"/>
                              </w:rPr>
                              <w:t>Cost</w:t>
                            </w:r>
                            <w:r w:rsidR="00B7407B" w:rsidRPr="00B7407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87071" w:rsidRPr="00B7407B" w:rsidRDefault="00487071" w:rsidP="000A4CC1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 w:rsidRPr="00B7407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Teacher Housing</w:t>
                            </w:r>
                            <w:r w:rsidR="00B7407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 xml:space="preserve"> </w:t>
                            </w:r>
                            <w:r w:rsidR="000F4280" w:rsidRPr="00B7407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Available</w:t>
                            </w:r>
                          </w:p>
                          <w:p w:rsidR="00487071" w:rsidRPr="00487071" w:rsidRDefault="00487071" w:rsidP="000A4CC1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83AC" id="_x0000_s1027" type="#_x0000_t202" style="position:absolute;left:0;text-align:left;margin-left:30.5pt;margin-top:7.75pt;width:158.4pt;height:4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CPDQIAAPsDAAAOAAAAZHJzL2Uyb0RvYy54bWysU9tuGyEQfa/Uf0C813upnTgr4yhNmqpS&#10;epGSfgBmWS8qMBSwd92vz8A6jtW+VeUBDczMYc6ZYXU9Gk320gcFltFqVlIirYBW2S2jP57u3y0p&#10;CZHblmuwktGDDPR6/fbNanCNrKEH3UpPEMSGZnCM9jG6piiC6KXhYQZOWnR24A2PeP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" filled="f" stroked="f">
                <v:textbox>
                  <w:txbxContent>
                    <w:p w:rsidR="00B7407B" w:rsidRPr="00B7407B" w:rsidRDefault="00487071" w:rsidP="000A4CC1">
                      <w:pPr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>
                        <w:t xml:space="preserve">    </w:t>
                      </w:r>
                      <w:r w:rsidR="00B7407B">
                        <w:t xml:space="preserve">             </w:t>
                      </w:r>
                      <w:r>
                        <w:t xml:space="preserve"> </w:t>
                      </w:r>
                      <w:r w:rsidR="00B7407B" w:rsidRPr="00B7407B">
                        <w:rPr>
                          <w:rFonts w:ascii="Century Schoolbook" w:hAnsi="Century Schoolbook"/>
                          <w:color w:val="FFFFFF" w:themeColor="background1"/>
                        </w:rPr>
                        <w:t xml:space="preserve">Low </w:t>
                      </w:r>
                      <w:r w:rsidR="00B7407B" w:rsidRPr="00B7407B">
                        <w:rPr>
                          <w:rFonts w:ascii="Century Schoolbook" w:hAnsi="Century Schoolbook"/>
                          <w:color w:val="FFFFFF" w:themeColor="background1"/>
                          <w:sz w:val="24"/>
                          <w:szCs w:val="24"/>
                        </w:rPr>
                        <w:t>Cost</w:t>
                      </w:r>
                      <w:r w:rsidR="00B7407B" w:rsidRPr="00B7407B">
                        <w:rPr>
                          <w:rFonts w:ascii="Century Schoolbook" w:hAnsi="Century Schoolbook"/>
                          <w:color w:val="FFFFFF" w:themeColor="background1"/>
                        </w:rPr>
                        <w:t xml:space="preserve"> </w:t>
                      </w:r>
                    </w:p>
                    <w:p w:rsidR="00487071" w:rsidRPr="00B7407B" w:rsidRDefault="00487071" w:rsidP="000A4CC1">
                      <w:pPr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 w:rsidRPr="00B7407B">
                        <w:rPr>
                          <w:rFonts w:ascii="Century Schoolbook" w:hAnsi="Century Schoolbook"/>
                          <w:color w:val="FFFFFF" w:themeColor="background1"/>
                        </w:rPr>
                        <w:t>Teacher Housing</w:t>
                      </w:r>
                      <w:r w:rsidR="00B7407B">
                        <w:rPr>
                          <w:rFonts w:ascii="Century Schoolbook" w:hAnsi="Century Schoolbook"/>
                          <w:color w:val="FFFFFF" w:themeColor="background1"/>
                        </w:rPr>
                        <w:t xml:space="preserve"> </w:t>
                      </w:r>
                      <w:r w:rsidR="000F4280" w:rsidRPr="00B7407B">
                        <w:rPr>
                          <w:rFonts w:ascii="Century Schoolbook" w:hAnsi="Century Schoolbook"/>
                          <w:color w:val="FFFFFF" w:themeColor="background1"/>
                        </w:rPr>
                        <w:t>Available</w:t>
                      </w:r>
                    </w:p>
                    <w:p w:rsidR="00487071" w:rsidRPr="00487071" w:rsidRDefault="00487071" w:rsidP="000A4CC1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00D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CCE3F6" wp14:editId="79523579">
                <wp:simplePos x="0" y="0"/>
                <wp:positionH relativeFrom="column">
                  <wp:posOffset>4005470</wp:posOffset>
                </wp:positionH>
                <wp:positionV relativeFrom="paragraph">
                  <wp:posOffset>58613</wp:posOffset>
                </wp:positionV>
                <wp:extent cx="2011680" cy="566420"/>
                <wp:effectExtent l="76200" t="57150" r="83820" b="100330"/>
                <wp:wrapNone/>
                <wp:docPr id="8" name="Rounded Rectangle 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6642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AA5" w:rsidRPr="00C269EC" w:rsidRDefault="00C269EC" w:rsidP="003E3AA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C269EC">
                              <w:rPr>
                                <w:rFonts w:ascii="Century Schoolbook" w:hAnsi="Century Schoolbook"/>
                              </w:rPr>
                              <w:t>Family Oriented</w:t>
                            </w:r>
                          </w:p>
                          <w:p w:rsidR="00C269EC" w:rsidRPr="00C269EC" w:rsidRDefault="00C269EC" w:rsidP="003E3AA5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C269EC">
                              <w:rPr>
                                <w:rFonts w:ascii="Century Schoolbook" w:hAnsi="Century Schoolbook"/>
                              </w:rPr>
                              <w:t>Work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E3F6" id="Rounded Rectangle 8" o:spid="_x0000_s1028" href="https://eteams.seisd.net/servicecenter/EntryPointSignOnAction.do" style="position:absolute;left:0;text-align:left;margin-left:315.4pt;margin-top:4.6pt;width:158.4pt;height:4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" o:button="t" fillcolor="#009" stroked="f" strokeweight="1pt">
                <v:fill o:detectmouseclick="t"/>
                <v:stroke joinstyle="miter"/>
                <v:shadow on="t" color="black" opacity="20971f" offset="0,2.2pt"/>
                <v:textbox>
                  <w:txbxContent>
                    <w:p w:rsidR="003E3AA5" w:rsidRPr="00C269EC" w:rsidRDefault="00C269EC" w:rsidP="003E3AA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C269EC">
                        <w:rPr>
                          <w:rFonts w:ascii="Century Schoolbook" w:hAnsi="Century Schoolbook"/>
                        </w:rPr>
                        <w:t>Family Oriented</w:t>
                      </w:r>
                    </w:p>
                    <w:p w:rsidR="00C269EC" w:rsidRPr="00C269EC" w:rsidRDefault="00C269EC" w:rsidP="003E3AA5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C269EC">
                        <w:rPr>
                          <w:rFonts w:ascii="Century Schoolbook" w:hAnsi="Century Schoolbook"/>
                        </w:rPr>
                        <w:t>Work 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0A4CC1" w:rsidRPr="00A5400D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6E3D25" wp14:editId="772C7BFF">
                <wp:simplePos x="0" y="0"/>
                <wp:positionH relativeFrom="column">
                  <wp:posOffset>387626</wp:posOffset>
                </wp:positionH>
                <wp:positionV relativeFrom="paragraph">
                  <wp:posOffset>96272</wp:posOffset>
                </wp:positionV>
                <wp:extent cx="2011680" cy="563245"/>
                <wp:effectExtent l="76200" t="57150" r="83820" b="103505"/>
                <wp:wrapNone/>
                <wp:docPr id="7" name="Rounded Rectangle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6324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DB5F2" id="Rounded Rectangle 7" o:spid="_x0000_s1026" href="https://eteams.seisd.net/submission2/EntryPointHomeAction.do" style="position:absolute;margin-left:30.5pt;margin-top:7.6pt;width:158.4pt;height:4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" o:button="t" fillcolor="#009" stroked="f" strokeweight="1pt">
                <v:fill o:detectmouseclick="t"/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0A4CC1" w:rsidRPr="00A5400D" w:rsidRDefault="000A4CC1" w:rsidP="009F713C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9F713C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944D48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  <w:r w:rsidRPr="00A5400D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A601C" wp14:editId="21460005">
                <wp:simplePos x="0" y="0"/>
                <wp:positionH relativeFrom="column">
                  <wp:posOffset>2114550</wp:posOffset>
                </wp:positionH>
                <wp:positionV relativeFrom="paragraph">
                  <wp:posOffset>62230</wp:posOffset>
                </wp:positionV>
                <wp:extent cx="2231390" cy="571500"/>
                <wp:effectExtent l="76200" t="57150" r="73660" b="95250"/>
                <wp:wrapNone/>
                <wp:docPr id="10" name="Rounded Rectangl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9E0B" id="Rounded Rectangle 10" o:spid="_x0000_s1026" href="http://www.seisd.net/departments/human_resources/employment" style="position:absolute;margin-left:166.5pt;margin-top:4.9pt;width:175.7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" o:button="t" fillcolor="#ffc000" stroked="f" strokeweight="1pt">
                <v:fill o:detectmouseclick="t"/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882825" w:rsidRDefault="00EA1DBC" w:rsidP="00944D48">
      <w:pPr>
        <w:tabs>
          <w:tab w:val="left" w:pos="3825"/>
        </w:tabs>
        <w:rPr>
          <w:rFonts w:ascii="Century Schoolbook" w:hAnsi="Century Schoolbook" w:cs="Arial"/>
          <w:color w:val="0000FF"/>
          <w:sz w:val="28"/>
          <w:szCs w:val="28"/>
        </w:rPr>
      </w:pPr>
      <w:r w:rsidRPr="00EA1DBC">
        <w:rPr>
          <w:rFonts w:ascii="Century Gothic" w:hAnsi="Century Gothic" w:cs="Arial"/>
          <w:color w:val="0000FF"/>
          <w:sz w:val="20"/>
        </w:rPr>
        <w:t xml:space="preserve">                                                               </w:t>
      </w:r>
      <w:r>
        <w:rPr>
          <w:rFonts w:ascii="Century Gothic" w:hAnsi="Century Gothic" w:cs="Arial"/>
          <w:color w:val="0000FF"/>
          <w:sz w:val="20"/>
        </w:rPr>
        <w:t xml:space="preserve">        </w:t>
      </w:r>
      <w:r w:rsidR="00262DEE">
        <w:rPr>
          <w:rFonts w:ascii="Century Gothic" w:hAnsi="Century Gothic" w:cs="Arial"/>
          <w:color w:val="0000FF"/>
          <w:sz w:val="20"/>
        </w:rPr>
        <w:t xml:space="preserve">  </w:t>
      </w:r>
      <w:r w:rsidR="00262DEE">
        <w:rPr>
          <w:rFonts w:ascii="Century Schoolbook" w:hAnsi="Century Schoolbook" w:cs="Arial"/>
          <w:color w:val="0000FF"/>
          <w:sz w:val="28"/>
          <w:szCs w:val="28"/>
        </w:rPr>
        <w:t>How to Apply</w:t>
      </w:r>
      <w:bookmarkStart w:id="0" w:name="_GoBack"/>
      <w:bookmarkEnd w:id="0"/>
    </w:p>
    <w:p w:rsidR="00C56DA2" w:rsidRDefault="00262DEE" w:rsidP="00944D48">
      <w:pPr>
        <w:tabs>
          <w:tab w:val="left" w:pos="3825"/>
        </w:tabs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 xml:space="preserve">                                              </w:t>
      </w:r>
      <w:hyperlink r:id="rId11" w:history="1">
        <w:r w:rsidRPr="00262DEE">
          <w:rPr>
            <w:rStyle w:val="Hyperlink"/>
            <w:rFonts w:ascii="Century Schoolbook" w:hAnsi="Century Schoolbook" w:cs="Arial"/>
            <w:sz w:val="28"/>
            <w:szCs w:val="28"/>
          </w:rPr>
          <w:t>dellcity.schoolwires.com/</w:t>
        </w:r>
      </w:hyperlink>
    </w:p>
    <w:p w:rsidR="00C56DA2" w:rsidRDefault="00C56DA2" w:rsidP="000A4CC1">
      <w:pPr>
        <w:tabs>
          <w:tab w:val="left" w:pos="2340"/>
          <w:tab w:val="left" w:pos="5145"/>
        </w:tabs>
        <w:rPr>
          <w:rFonts w:ascii="Century Schoolbook" w:hAnsi="Century Schoolbook" w:cs="Arial"/>
          <w:b/>
          <w:sz w:val="18"/>
          <w:szCs w:val="18"/>
        </w:rPr>
      </w:pPr>
    </w:p>
    <w:p w:rsidR="000A4CC1" w:rsidRPr="00C56DA2" w:rsidRDefault="000A4CC1" w:rsidP="000A4CC1">
      <w:pPr>
        <w:tabs>
          <w:tab w:val="left" w:pos="2340"/>
          <w:tab w:val="left" w:pos="5145"/>
        </w:tabs>
        <w:rPr>
          <w:rFonts w:ascii="Century Schoolbook" w:hAnsi="Century Schoolbook" w:cs="Arial"/>
          <w:b/>
          <w:sz w:val="18"/>
          <w:szCs w:val="18"/>
        </w:rPr>
      </w:pPr>
      <w:r w:rsidRPr="00C56DA2">
        <w:rPr>
          <w:rFonts w:ascii="Century Schoolbook" w:hAnsi="Century Schoolbook" w:cs="Arial"/>
          <w:b/>
          <w:sz w:val="18"/>
          <w:szCs w:val="18"/>
        </w:rPr>
        <w:t xml:space="preserve">Need Assistance:  </w:t>
      </w:r>
      <w:r w:rsidR="00ED6CE2" w:rsidRPr="00C56DA2">
        <w:rPr>
          <w:rFonts w:ascii="Century Schoolbook" w:hAnsi="Century Schoolbook" w:cs="Arial"/>
          <w:sz w:val="18"/>
          <w:szCs w:val="18"/>
        </w:rPr>
        <w:t>Please come to ou</w:t>
      </w:r>
      <w:r w:rsidR="007E41E0" w:rsidRPr="00C56DA2">
        <w:rPr>
          <w:rFonts w:ascii="Century Schoolbook" w:hAnsi="Century Schoolbook" w:cs="Arial"/>
          <w:sz w:val="18"/>
          <w:szCs w:val="18"/>
        </w:rPr>
        <w:t>r Central Administration Office at 110 Main St. Dell City, Texas 79837</w:t>
      </w:r>
      <w:r w:rsidR="00ED6CE2" w:rsidRPr="00C56DA2">
        <w:rPr>
          <w:rFonts w:ascii="Century Schoolbook" w:hAnsi="Century Schoolbook" w:cs="Arial"/>
          <w:sz w:val="18"/>
          <w:szCs w:val="18"/>
        </w:rPr>
        <w:t>, for help on how to fill out the online application and use our computers.</w:t>
      </w:r>
      <w:r w:rsidR="001D0E8B" w:rsidRPr="00C56DA2">
        <w:rPr>
          <w:rFonts w:ascii="Century Schoolbook" w:hAnsi="Century Schoolbook" w:cs="Arial"/>
          <w:b/>
          <w:sz w:val="18"/>
          <w:szCs w:val="18"/>
        </w:rPr>
        <w:t xml:space="preserve">  </w:t>
      </w:r>
      <w:r w:rsidR="00F63761" w:rsidRPr="00C56DA2">
        <w:rPr>
          <w:rFonts w:ascii="Century Schoolbook" w:hAnsi="Century Schoolbook" w:cs="Arial"/>
          <w:sz w:val="18"/>
          <w:szCs w:val="18"/>
        </w:rPr>
        <w:t xml:space="preserve">If you have any </w:t>
      </w:r>
      <w:r w:rsidR="003E65B9" w:rsidRPr="00C56DA2">
        <w:rPr>
          <w:rFonts w:ascii="Century Schoolbook" w:hAnsi="Century Schoolbook" w:cs="Arial"/>
          <w:sz w:val="18"/>
          <w:szCs w:val="18"/>
        </w:rPr>
        <w:t>questions</w:t>
      </w:r>
      <w:r w:rsidR="00ED6CE2" w:rsidRPr="00C56DA2">
        <w:rPr>
          <w:rFonts w:ascii="Century Schoolbook" w:hAnsi="Century Schoolbook" w:cs="Arial"/>
          <w:sz w:val="18"/>
          <w:szCs w:val="18"/>
        </w:rPr>
        <w:t xml:space="preserve"> c</w:t>
      </w:r>
      <w:r w:rsidRPr="00C56DA2">
        <w:rPr>
          <w:rFonts w:ascii="Century Schoolbook" w:hAnsi="Century Schoolbook" w:cs="Arial"/>
          <w:sz w:val="18"/>
          <w:szCs w:val="18"/>
        </w:rPr>
        <w:t xml:space="preserve">ontact </w:t>
      </w:r>
      <w:r w:rsidR="00ED6CE2" w:rsidRPr="00C56DA2">
        <w:rPr>
          <w:rFonts w:ascii="Century Schoolbook" w:hAnsi="Century Schoolbook" w:cs="Arial"/>
          <w:sz w:val="18"/>
          <w:szCs w:val="18"/>
        </w:rPr>
        <w:t>Human Resources</w:t>
      </w:r>
      <w:r w:rsidR="003E3AA5" w:rsidRPr="00C56DA2">
        <w:rPr>
          <w:rFonts w:ascii="Century Schoolbook" w:hAnsi="Century Schoolbook" w:cs="Arial"/>
          <w:sz w:val="18"/>
          <w:szCs w:val="18"/>
        </w:rPr>
        <w:t xml:space="preserve"> at 915.964.2819</w:t>
      </w:r>
      <w:r w:rsidRPr="00C56DA2">
        <w:rPr>
          <w:rFonts w:ascii="Century Schoolbook" w:hAnsi="Century Schoolbook" w:cs="Arial"/>
          <w:sz w:val="18"/>
          <w:szCs w:val="18"/>
        </w:rPr>
        <w:t xml:space="preserve"> or email: </w:t>
      </w:r>
      <w:hyperlink r:id="rId12" w:history="1">
        <w:r w:rsidR="003E3AA5" w:rsidRPr="00C56DA2">
          <w:rPr>
            <w:rStyle w:val="Hyperlink"/>
            <w:rFonts w:ascii="Century Schoolbook" w:hAnsi="Century Schoolbook" w:cs="Arial"/>
            <w:sz w:val="18"/>
            <w:szCs w:val="18"/>
          </w:rPr>
          <w:t>archuletar@dellcityisd.com</w:t>
        </w:r>
      </w:hyperlink>
      <w:r w:rsidR="003E3AA5" w:rsidRPr="00C56DA2">
        <w:rPr>
          <w:rFonts w:ascii="Century Schoolbook" w:hAnsi="Century Schoolbook" w:cs="Arial"/>
          <w:sz w:val="18"/>
          <w:szCs w:val="18"/>
        </w:rPr>
        <w:t xml:space="preserve">. </w:t>
      </w:r>
    </w:p>
    <w:sectPr w:rsidR="000A4CC1" w:rsidRPr="00C56DA2" w:rsidSect="00C56DA2">
      <w:headerReference w:type="default" r:id="rId13"/>
      <w:footerReference w:type="default" r:id="rId14"/>
      <w:pgSz w:w="12240" w:h="15840" w:code="1"/>
      <w:pgMar w:top="0" w:right="1080" w:bottom="245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F0" w:rsidRDefault="000C5BF0" w:rsidP="00E83E63">
      <w:r>
        <w:separator/>
      </w:r>
    </w:p>
  </w:endnote>
  <w:endnote w:type="continuationSeparator" w:id="0">
    <w:p w:rsidR="000C5BF0" w:rsidRDefault="000C5BF0" w:rsidP="00E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3" w:rsidRPr="00E83E63" w:rsidRDefault="00E83E63" w:rsidP="00E83E63">
    <w:pPr>
      <w:pStyle w:val="Footer"/>
      <w:jc w:val="center"/>
      <w:rPr>
        <w:rFonts w:ascii="Times New Roman" w:hAnsi="Times New Roman" w:cs="Times New Roman"/>
        <w:b/>
        <w:sz w:val="16"/>
      </w:rPr>
    </w:pPr>
    <w:r w:rsidRPr="00E83E63">
      <w:rPr>
        <w:rFonts w:ascii="Times New Roman" w:hAnsi="Times New Roman" w:cs="Times New Roman"/>
        <w:b/>
        <w:sz w:val="16"/>
      </w:rPr>
      <w:t>AN EQUAL OPPORTUNITY EMPLOYER</w:t>
    </w:r>
  </w:p>
  <w:p w:rsidR="00E83E63" w:rsidRPr="001E632D" w:rsidRDefault="00F63761" w:rsidP="00E83E63">
    <w:pPr>
      <w:pStyle w:val="Footer"/>
      <w:rPr>
        <w:rFonts w:ascii="Times New Roman" w:hAnsi="Times New Roman" w:cs="Times New Roman"/>
        <w:i/>
        <w:sz w:val="14"/>
        <w:lang w:val="es-MX"/>
      </w:rPr>
    </w:pPr>
    <w:r>
      <w:rPr>
        <w:rFonts w:ascii="Times New Roman" w:hAnsi="Times New Roman" w:cs="Times New Roman"/>
        <w:i/>
        <w:sz w:val="14"/>
      </w:rPr>
      <w:t xml:space="preserve">Dell City </w:t>
    </w:r>
    <w:r w:rsidR="00E83E63">
      <w:rPr>
        <w:rFonts w:ascii="Times New Roman" w:hAnsi="Times New Roman" w:cs="Times New Roman"/>
        <w:i/>
        <w:sz w:val="14"/>
      </w:rPr>
      <w:t xml:space="preserve">Independent School District does not discriminate </w:t>
    </w:r>
    <w:proofErr w:type="gramStart"/>
    <w:r w:rsidR="00E83E63">
      <w:rPr>
        <w:rFonts w:ascii="Times New Roman" w:hAnsi="Times New Roman" w:cs="Times New Roman"/>
        <w:i/>
        <w:sz w:val="14"/>
      </w:rPr>
      <w:t>on the basis of</w:t>
    </w:r>
    <w:proofErr w:type="gramEnd"/>
    <w:r w:rsidR="00E83E63">
      <w:rPr>
        <w:rFonts w:ascii="Times New Roman" w:hAnsi="Times New Roman" w:cs="Times New Roman"/>
        <w:i/>
        <w:sz w:val="14"/>
      </w:rPr>
      <w:t xml:space="preserve"> race, color, national origin, religion, sex, disability or age in its programs, activities or employment.  </w:t>
    </w:r>
    <w:r w:rsidR="00E83E63" w:rsidRPr="001E632D">
      <w:rPr>
        <w:rFonts w:ascii="Times New Roman" w:hAnsi="Times New Roman" w:cs="Times New Roman"/>
        <w:i/>
        <w:sz w:val="14"/>
        <w:lang w:val="es-MX"/>
      </w:rPr>
      <w:t xml:space="preserve">El </w:t>
    </w:r>
    <w:r w:rsidR="002D7DED">
      <w:rPr>
        <w:rFonts w:ascii="Times New Roman" w:hAnsi="Times New Roman" w:cs="Times New Roman"/>
        <w:i/>
        <w:sz w:val="14"/>
        <w:lang w:val="es-MX"/>
      </w:rPr>
      <w:t>Distrito Escolar de Dell City</w:t>
    </w:r>
    <w:r w:rsidR="00E83E63" w:rsidRPr="001E632D">
      <w:rPr>
        <w:rFonts w:ascii="Times New Roman" w:hAnsi="Times New Roman" w:cs="Times New Roman"/>
        <w:i/>
        <w:sz w:val="14"/>
        <w:lang w:val="es-MX"/>
      </w:rPr>
      <w:t xml:space="preserve"> no discrimina en base a raza, color, nacionalidad, </w:t>
    </w:r>
    <w:proofErr w:type="spellStart"/>
    <w:r w:rsidR="00E83E63" w:rsidRPr="001E632D">
      <w:rPr>
        <w:rFonts w:ascii="Times New Roman" w:hAnsi="Times New Roman" w:cs="Times New Roman"/>
        <w:i/>
        <w:sz w:val="14"/>
        <w:lang w:val="es-MX"/>
      </w:rPr>
      <w:t>religion</w:t>
    </w:r>
    <w:proofErr w:type="spellEnd"/>
    <w:r w:rsidR="00E83E63" w:rsidRPr="001E632D">
      <w:rPr>
        <w:rFonts w:ascii="Times New Roman" w:hAnsi="Times New Roman" w:cs="Times New Roman"/>
        <w:i/>
        <w:sz w:val="14"/>
        <w:lang w:val="es-MX"/>
      </w:rPr>
      <w:t>, sexo, discapacidad, y/o edad, en sus programas, actividades o empleo.</w:t>
    </w:r>
  </w:p>
  <w:p w:rsidR="00E83E63" w:rsidRPr="001E632D" w:rsidRDefault="00E83E6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F0" w:rsidRDefault="000C5BF0" w:rsidP="00E83E63">
      <w:r>
        <w:separator/>
      </w:r>
    </w:p>
  </w:footnote>
  <w:footnote w:type="continuationSeparator" w:id="0">
    <w:p w:rsidR="000C5BF0" w:rsidRDefault="000C5BF0" w:rsidP="00E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70" w:rsidRPr="00F657AC" w:rsidRDefault="00F657AC" w:rsidP="00F657AC">
    <w:pPr>
      <w:pStyle w:val="Header"/>
      <w:pBdr>
        <w:bottom w:val="thickThinSmallGap" w:sz="24" w:space="1" w:color="823B0B" w:themeColor="accent2" w:themeShade="7F"/>
      </w:pBdr>
      <w:tabs>
        <w:tab w:val="left" w:pos="1515"/>
        <w:tab w:val="left" w:pos="2835"/>
        <w:tab w:val="center" w:pos="5040"/>
        <w:tab w:val="right" w:pos="10080"/>
      </w:tabs>
      <w:rPr>
        <w:rFonts w:ascii="Century Schoolbook" w:eastAsiaTheme="majorEastAsia" w:hAnsi="Century Schoolbook" w:cs="Arial"/>
        <w:sz w:val="36"/>
        <w:szCs w:val="36"/>
      </w:rPr>
    </w:pPr>
    <w:r w:rsidRPr="00F63761">
      <w:rPr>
        <w:rFonts w:ascii="Century Schoolbook" w:hAnsi="Century Schoolbook"/>
        <w:b/>
        <w:noProof/>
        <w:color w:val="0000FF"/>
        <w:sz w:val="48"/>
        <w:szCs w:val="48"/>
      </w:rPr>
      <w:t>Dell City ISD</w:t>
    </w:r>
    <w:r w:rsidRPr="00145DC1">
      <w:rPr>
        <w:rFonts w:ascii="Century Schoolbook" w:hAnsi="Century Schoolbook"/>
        <w:noProof/>
        <w:color w:val="4472C4" w:themeColor="accent5"/>
      </w:rPr>
      <w:t xml:space="preserve">        </w:t>
    </w:r>
    <w:r w:rsidR="00F63761">
      <w:rPr>
        <w:rFonts w:ascii="Century Schoolbook" w:hAnsi="Century Schoolbook"/>
        <w:noProof/>
      </w:rPr>
      <w:tab/>
      <w:t xml:space="preserve">    </w:t>
    </w:r>
    <w:r>
      <w:rPr>
        <w:rFonts w:ascii="Century Schoolbook" w:hAnsi="Century Schoolbook"/>
        <w:noProof/>
      </w:rPr>
      <w:t xml:space="preserve"> </w:t>
    </w:r>
    <w:r>
      <w:rPr>
        <w:noProof/>
      </w:rPr>
      <w:drawing>
        <wp:inline distT="0" distB="0" distL="0" distR="0" wp14:anchorId="3F7B929F" wp14:editId="02B4A506">
          <wp:extent cx="1200150" cy="91440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761">
      <w:rPr>
        <w:rFonts w:ascii="Century Schoolbook" w:hAnsi="Century Schoolbook"/>
        <w:noProof/>
      </w:rPr>
      <w:t xml:space="preserve">            </w:t>
    </w:r>
    <w:r w:rsidRPr="00F63761">
      <w:rPr>
        <w:rFonts w:ascii="Century Schoolbook" w:hAnsi="Century Schoolbook"/>
        <w:b/>
        <w:noProof/>
        <w:color w:val="0000FF"/>
        <w:sz w:val="48"/>
        <w:szCs w:val="48"/>
      </w:rPr>
      <w:t>Cougar Pride</w:t>
    </w:r>
  </w:p>
  <w:p w:rsidR="00884070" w:rsidRDefault="00884070" w:rsidP="00F657AC">
    <w:pPr>
      <w:pStyle w:val="Header"/>
      <w:pBdr>
        <w:bottom w:val="thickThinSmallGap" w:sz="24" w:space="1" w:color="823B0B" w:themeColor="accent2" w:themeShade="7F"/>
      </w:pBdr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A140CA" w:rsidRPr="00884070" w:rsidRDefault="00A140CA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47pt" o:bullet="t">
        <v:imagedata r:id="rId1" o:title="SEISD Logo"/>
      </v:shape>
    </w:pict>
  </w:numPicBullet>
  <w:abstractNum w:abstractNumId="0" w15:restartNumberingAfterBreak="0">
    <w:nsid w:val="06EB150A"/>
    <w:multiLevelType w:val="hybridMultilevel"/>
    <w:tmpl w:val="BF1C1D68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DFF"/>
    <w:multiLevelType w:val="hybridMultilevel"/>
    <w:tmpl w:val="06B0E6B4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B36"/>
    <w:multiLevelType w:val="hybridMultilevel"/>
    <w:tmpl w:val="0310B5B2"/>
    <w:lvl w:ilvl="0" w:tplc="6E8A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846"/>
    <w:multiLevelType w:val="hybridMultilevel"/>
    <w:tmpl w:val="AAC83CF4"/>
    <w:lvl w:ilvl="0" w:tplc="2808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05"/>
    <w:multiLevelType w:val="hybridMultilevel"/>
    <w:tmpl w:val="5D8049C6"/>
    <w:lvl w:ilvl="0" w:tplc="9EA4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E22"/>
    <w:multiLevelType w:val="hybridMultilevel"/>
    <w:tmpl w:val="B8761A4C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2"/>
    <w:rsid w:val="00001736"/>
    <w:rsid w:val="00004A04"/>
    <w:rsid w:val="00040B27"/>
    <w:rsid w:val="00080196"/>
    <w:rsid w:val="00082947"/>
    <w:rsid w:val="000A4CC1"/>
    <w:rsid w:val="000C5BF0"/>
    <w:rsid w:val="000C6667"/>
    <w:rsid w:val="000E456D"/>
    <w:rsid w:val="000E4D92"/>
    <w:rsid w:val="000F4280"/>
    <w:rsid w:val="001138B5"/>
    <w:rsid w:val="00122747"/>
    <w:rsid w:val="00145DC1"/>
    <w:rsid w:val="00155CFB"/>
    <w:rsid w:val="0015746B"/>
    <w:rsid w:val="001A36F1"/>
    <w:rsid w:val="001D0E8B"/>
    <w:rsid w:val="001D1F6C"/>
    <w:rsid w:val="001E45EF"/>
    <w:rsid w:val="001E632D"/>
    <w:rsid w:val="00256A25"/>
    <w:rsid w:val="002611DB"/>
    <w:rsid w:val="00262DEE"/>
    <w:rsid w:val="00283897"/>
    <w:rsid w:val="00285714"/>
    <w:rsid w:val="002A4C2E"/>
    <w:rsid w:val="002A7107"/>
    <w:rsid w:val="002D7DED"/>
    <w:rsid w:val="003458DF"/>
    <w:rsid w:val="00371CB7"/>
    <w:rsid w:val="00380E7A"/>
    <w:rsid w:val="003B3ED2"/>
    <w:rsid w:val="003E3AA5"/>
    <w:rsid w:val="003E65B9"/>
    <w:rsid w:val="00410D52"/>
    <w:rsid w:val="00420FBB"/>
    <w:rsid w:val="0043257C"/>
    <w:rsid w:val="00462558"/>
    <w:rsid w:val="00487071"/>
    <w:rsid w:val="004902A4"/>
    <w:rsid w:val="00523ECD"/>
    <w:rsid w:val="00605C15"/>
    <w:rsid w:val="00607CD8"/>
    <w:rsid w:val="00627610"/>
    <w:rsid w:val="00654AFF"/>
    <w:rsid w:val="00657B61"/>
    <w:rsid w:val="00672086"/>
    <w:rsid w:val="0068306B"/>
    <w:rsid w:val="006A2278"/>
    <w:rsid w:val="006A4151"/>
    <w:rsid w:val="006A539F"/>
    <w:rsid w:val="006D688C"/>
    <w:rsid w:val="006F636C"/>
    <w:rsid w:val="0072061E"/>
    <w:rsid w:val="00745631"/>
    <w:rsid w:val="00755E9D"/>
    <w:rsid w:val="00762526"/>
    <w:rsid w:val="007951A4"/>
    <w:rsid w:val="007B0862"/>
    <w:rsid w:val="007B4A73"/>
    <w:rsid w:val="007D1A31"/>
    <w:rsid w:val="007D4EF1"/>
    <w:rsid w:val="007E41E0"/>
    <w:rsid w:val="007F376A"/>
    <w:rsid w:val="00806BFE"/>
    <w:rsid w:val="00812865"/>
    <w:rsid w:val="00842163"/>
    <w:rsid w:val="00882825"/>
    <w:rsid w:val="00884070"/>
    <w:rsid w:val="008A012E"/>
    <w:rsid w:val="008A19D7"/>
    <w:rsid w:val="008B53CC"/>
    <w:rsid w:val="008C04A9"/>
    <w:rsid w:val="008E4198"/>
    <w:rsid w:val="009044D9"/>
    <w:rsid w:val="00933846"/>
    <w:rsid w:val="00944D48"/>
    <w:rsid w:val="009E3A74"/>
    <w:rsid w:val="009E63A8"/>
    <w:rsid w:val="009F713C"/>
    <w:rsid w:val="00A04FEE"/>
    <w:rsid w:val="00A140CA"/>
    <w:rsid w:val="00A44D33"/>
    <w:rsid w:val="00A46ABE"/>
    <w:rsid w:val="00A5400D"/>
    <w:rsid w:val="00A700B5"/>
    <w:rsid w:val="00A84A36"/>
    <w:rsid w:val="00AD44AA"/>
    <w:rsid w:val="00AE6604"/>
    <w:rsid w:val="00AF36E1"/>
    <w:rsid w:val="00B37459"/>
    <w:rsid w:val="00B72A1B"/>
    <w:rsid w:val="00B7407B"/>
    <w:rsid w:val="00B938C6"/>
    <w:rsid w:val="00BB4DA0"/>
    <w:rsid w:val="00C269EC"/>
    <w:rsid w:val="00C45095"/>
    <w:rsid w:val="00C56DA2"/>
    <w:rsid w:val="00C63247"/>
    <w:rsid w:val="00C7300C"/>
    <w:rsid w:val="00C844C7"/>
    <w:rsid w:val="00CA4CB1"/>
    <w:rsid w:val="00CC6B55"/>
    <w:rsid w:val="00CD1EB9"/>
    <w:rsid w:val="00D268DC"/>
    <w:rsid w:val="00D6146B"/>
    <w:rsid w:val="00D90AB0"/>
    <w:rsid w:val="00DA34D0"/>
    <w:rsid w:val="00DB3913"/>
    <w:rsid w:val="00DC4FF1"/>
    <w:rsid w:val="00DE567C"/>
    <w:rsid w:val="00E02FBA"/>
    <w:rsid w:val="00E10484"/>
    <w:rsid w:val="00E3510A"/>
    <w:rsid w:val="00E41E2A"/>
    <w:rsid w:val="00E460A2"/>
    <w:rsid w:val="00E4675C"/>
    <w:rsid w:val="00E613EB"/>
    <w:rsid w:val="00E83E63"/>
    <w:rsid w:val="00EA1DBC"/>
    <w:rsid w:val="00EB69D6"/>
    <w:rsid w:val="00EB7B07"/>
    <w:rsid w:val="00ED24C2"/>
    <w:rsid w:val="00ED5B8C"/>
    <w:rsid w:val="00ED6CE2"/>
    <w:rsid w:val="00EF6563"/>
    <w:rsid w:val="00EF72A1"/>
    <w:rsid w:val="00F075BE"/>
    <w:rsid w:val="00F16AB8"/>
    <w:rsid w:val="00F409D5"/>
    <w:rsid w:val="00F63761"/>
    <w:rsid w:val="00F65578"/>
    <w:rsid w:val="00F657AC"/>
    <w:rsid w:val="00F80590"/>
    <w:rsid w:val="00F976AB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1961"/>
  <w15:chartTrackingRefBased/>
  <w15:docId w15:val="{960C2E42-D60C-433E-98BB-6811433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63"/>
  </w:style>
  <w:style w:type="paragraph" w:styleId="Footer">
    <w:name w:val="footer"/>
    <w:basedOn w:val="Normal"/>
    <w:link w:val="FooterChar"/>
    <w:uiPriority w:val="99"/>
    <w:unhideWhenUsed/>
    <w:rsid w:val="00E8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63"/>
  </w:style>
  <w:style w:type="character" w:styleId="Hyperlink">
    <w:name w:val="Hyperlink"/>
    <w:basedOn w:val="DefaultParagraphFont"/>
    <w:uiPriority w:val="99"/>
    <w:unhideWhenUsed/>
    <w:rsid w:val="00755E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75C"/>
    <w:rPr>
      <w:color w:val="808080"/>
    </w:rPr>
  </w:style>
  <w:style w:type="character" w:customStyle="1" w:styleId="Style1">
    <w:name w:val="Style1"/>
    <w:basedOn w:val="DefaultParagraphFont"/>
    <w:uiPriority w:val="1"/>
    <w:rsid w:val="00E4675C"/>
    <w:rPr>
      <w:rFonts w:ascii="Lucida Bright" w:hAnsi="Lucida Bright"/>
      <w:b/>
    </w:rPr>
  </w:style>
  <w:style w:type="character" w:customStyle="1" w:styleId="Style2">
    <w:name w:val="Style2"/>
    <w:basedOn w:val="DefaultParagraphFont"/>
    <w:uiPriority w:val="1"/>
    <w:rsid w:val="00AF36E1"/>
    <w:rPr>
      <w:rFonts w:ascii="Footlight MT Light" w:hAnsi="Footlight MT Light"/>
      <w:b/>
      <w:sz w:val="32"/>
    </w:rPr>
  </w:style>
  <w:style w:type="character" w:customStyle="1" w:styleId="Style3">
    <w:name w:val="Style3"/>
    <w:basedOn w:val="DefaultParagraphFont"/>
    <w:uiPriority w:val="1"/>
    <w:rsid w:val="00E02FBA"/>
    <w:rPr>
      <w:rFonts w:ascii="Footlight MT Light" w:hAnsi="Footlight MT Light"/>
      <w:b/>
      <w:sz w:val="40"/>
    </w:rPr>
  </w:style>
  <w:style w:type="character" w:customStyle="1" w:styleId="Style4">
    <w:name w:val="Style4"/>
    <w:basedOn w:val="DefaultParagraphFont"/>
    <w:uiPriority w:val="1"/>
    <w:rsid w:val="00E02FBA"/>
    <w:rPr>
      <w:rFonts w:ascii="Lucida Bright" w:hAnsi="Lucida Bright"/>
      <w:b/>
      <w:color w:val="3333CC"/>
      <w:sz w:val="40"/>
    </w:rPr>
  </w:style>
  <w:style w:type="paragraph" w:styleId="ListParagraph">
    <w:name w:val="List Paragraph"/>
    <w:basedOn w:val="Normal"/>
    <w:uiPriority w:val="34"/>
    <w:qFormat/>
    <w:rsid w:val="00D90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CA"/>
    <w:rPr>
      <w:rFonts w:ascii="Segoe UI" w:hAnsi="Segoe UI" w:cs="Segoe UI"/>
      <w:sz w:val="18"/>
      <w:szCs w:val="18"/>
    </w:rPr>
  </w:style>
  <w:style w:type="character" w:customStyle="1" w:styleId="Style5">
    <w:name w:val="Style5"/>
    <w:basedOn w:val="DefaultParagraphFont"/>
    <w:uiPriority w:val="1"/>
    <w:rsid w:val="008A19D7"/>
    <w:rPr>
      <w:rFonts w:ascii="Lucida Bright" w:hAnsi="Lucida Bright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6667"/>
    <w:rPr>
      <w:color w:val="954F72" w:themeColor="followedHyperlink"/>
      <w:u w:val="single"/>
    </w:rPr>
  </w:style>
  <w:style w:type="character" w:customStyle="1" w:styleId="ARIAL12">
    <w:name w:val="ARIAL 12"/>
    <w:basedOn w:val="DefaultParagraphFont"/>
    <w:uiPriority w:val="1"/>
    <w:rsid w:val="00884070"/>
    <w:rPr>
      <w:rFonts w:ascii="Arial" w:hAnsi="Arial"/>
      <w:sz w:val="24"/>
    </w:rPr>
  </w:style>
  <w:style w:type="character" w:customStyle="1" w:styleId="CenturySchoolbook12">
    <w:name w:val="Century Schoolbook 12"/>
    <w:basedOn w:val="DefaultParagraphFont"/>
    <w:uiPriority w:val="1"/>
    <w:rsid w:val="00672086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ams.seisd.net/servicecenter/EntryPointSignOnAction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huletar@dellcityis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ervantesr\AppData\Local\Packages\Microsoft.MicrosoftEdge_8wekyb3d8bbwe\TempState\Downloads\dellcity.schoolwires.com\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isd.net/departments/human_resources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eams.seisd.net/submission2/EntryPointHomeAction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ids-Vacancies\Notice%20of%20Job%20Vacancy\Notice%20of%20Job%20Vacancy%20Template%20P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2E55A5B5CB47A68AE2985C18B2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5220-60ED-4E21-BABF-496AABDFDDBF}"/>
      </w:docPartPr>
      <w:docPartBody>
        <w:p w:rsidR="00287D3C" w:rsidRDefault="00287D3C">
          <w:pPr>
            <w:pStyle w:val="7E2E55A5B5CB47A68AE2985C18B2C27C"/>
          </w:pPr>
          <w:r w:rsidRPr="006C248B">
            <w:rPr>
              <w:rStyle w:val="PlaceholderText"/>
            </w:rPr>
            <w:t>Choose an item.</w:t>
          </w:r>
        </w:p>
      </w:docPartBody>
    </w:docPart>
    <w:docPart>
      <w:docPartPr>
        <w:name w:val="1241E58C1CDA4D1D901DC1ABE582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2229-FE48-4B1B-BBB1-10C01602B446}"/>
      </w:docPartPr>
      <w:docPartBody>
        <w:p w:rsidR="00287D3C" w:rsidRDefault="00287D3C">
          <w:pPr>
            <w:pStyle w:val="1241E58C1CDA4D1D901DC1ABE582AB21"/>
          </w:pPr>
          <w:r w:rsidRPr="007C6BF8">
            <w:rPr>
              <w:rStyle w:val="PlaceholderText"/>
            </w:rPr>
            <w:t>Click here to enter a date.</w:t>
          </w:r>
        </w:p>
      </w:docPartBody>
    </w:docPart>
    <w:docPart>
      <w:docPartPr>
        <w:name w:val="822D52E1C70245BB99EFCB61A57B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C49-18C6-4101-9189-BEEAA434CB6A}"/>
      </w:docPartPr>
      <w:docPartBody>
        <w:p w:rsidR="00287D3C" w:rsidRDefault="00287D3C">
          <w:pPr>
            <w:pStyle w:val="822D52E1C70245BB99EFCB61A57B5271"/>
          </w:pPr>
          <w:r w:rsidRPr="006C24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C"/>
    <w:rsid w:val="00163075"/>
    <w:rsid w:val="00287D3C"/>
    <w:rsid w:val="006509E0"/>
    <w:rsid w:val="007761C6"/>
    <w:rsid w:val="0080027E"/>
    <w:rsid w:val="00E5131B"/>
    <w:rsid w:val="00F60B47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7ED09266E64C459236841C9666889C">
    <w:name w:val="AB7ED09266E64C459236841C9666889C"/>
  </w:style>
  <w:style w:type="paragraph" w:customStyle="1" w:styleId="7E2E55A5B5CB47A68AE2985C18B2C27C">
    <w:name w:val="7E2E55A5B5CB47A68AE2985C18B2C27C"/>
  </w:style>
  <w:style w:type="paragraph" w:customStyle="1" w:styleId="1241E58C1CDA4D1D901DC1ABE582AB21">
    <w:name w:val="1241E58C1CDA4D1D901DC1ABE582AB21"/>
  </w:style>
  <w:style w:type="paragraph" w:customStyle="1" w:styleId="822D52E1C70245BB99EFCB61A57B5271">
    <w:name w:val="822D52E1C70245BB99EFCB61A57B5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BAAC-754E-47F2-BB2E-ECF63CA8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Job Vacancy Template PRO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Gloria</dc:creator>
  <cp:keywords/>
  <dc:description/>
  <cp:lastModifiedBy>Ruben Cervantes</cp:lastModifiedBy>
  <cp:revision>2</cp:revision>
  <cp:lastPrinted>2018-06-25T17:41:00Z</cp:lastPrinted>
  <dcterms:created xsi:type="dcterms:W3CDTF">2018-07-09T04:56:00Z</dcterms:created>
  <dcterms:modified xsi:type="dcterms:W3CDTF">2018-07-09T04:56:00Z</dcterms:modified>
</cp:coreProperties>
</file>